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8"/>
      </w:tblGrid>
      <w:tr w:rsidR="0032463E">
        <w:trPr>
          <w:trHeight w:val="13547"/>
        </w:trPr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B0ACD" w:rsidRDefault="00C8277E" w:rsidP="00C8277E">
            <w:pPr>
              <w:pStyle w:val="berschrift1"/>
              <w:widowControl/>
              <w:autoSpaceDE/>
              <w:autoSpaceDN/>
              <w:adjustRightInd/>
              <w:spacing w:line="240" w:lineRule="auto"/>
              <w:ind w:left="284"/>
              <w:jc w:val="center"/>
              <w:textAlignment w:val="auto"/>
              <w:rPr>
                <w:sz w:val="26"/>
                <w:szCs w:val="26"/>
              </w:rPr>
            </w:pPr>
            <w:bookmarkStart w:id="0" w:name="_GoBack"/>
            <w:bookmarkEnd w:id="0"/>
            <w:r w:rsidRPr="00C8277E">
              <w:rPr>
                <w:sz w:val="26"/>
                <w:szCs w:val="26"/>
              </w:rPr>
              <w:t>Bedarfsmeldung für KonsumentInnen von illegalen Substanzen und/oder Substituierten an das Beratungszentrum Pflege und Betreuung</w:t>
            </w:r>
            <w:bookmarkStart w:id="1" w:name="Text9"/>
          </w:p>
          <w:p w:rsidR="00C8277E" w:rsidRDefault="00C8277E">
            <w:pPr>
              <w:pStyle w:val="berschrift1"/>
              <w:widowControl/>
              <w:autoSpaceDE/>
              <w:autoSpaceDN/>
              <w:adjustRightInd/>
              <w:spacing w:line="240" w:lineRule="auto"/>
              <w:ind w:left="284"/>
              <w:textAlignment w:val="auto"/>
              <w:rPr>
                <w:sz w:val="26"/>
                <w:szCs w:val="26"/>
              </w:rPr>
            </w:pPr>
          </w:p>
          <w:p w:rsidR="000B0ACD" w:rsidRDefault="000B0ACD">
            <w:pPr>
              <w:pStyle w:val="berschrift1"/>
              <w:widowControl/>
              <w:autoSpaceDE/>
              <w:autoSpaceDN/>
              <w:adjustRightInd/>
              <w:spacing w:line="240" w:lineRule="auto"/>
              <w:ind w:left="284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Name der Einrichtung: </w:t>
            </w:r>
            <w:r w:rsidR="00027F35">
              <w:rPr>
                <w:sz w:val="26"/>
                <w:szCs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2463E">
              <w:rPr>
                <w:sz w:val="26"/>
                <w:szCs w:val="26"/>
              </w:rPr>
              <w:instrText xml:space="preserve"> FORMTEXT </w:instrText>
            </w:r>
            <w:r w:rsidR="00027F35">
              <w:rPr>
                <w:sz w:val="26"/>
                <w:szCs w:val="26"/>
              </w:rPr>
            </w:r>
            <w:r w:rsidR="00027F35">
              <w:rPr>
                <w:sz w:val="26"/>
                <w:szCs w:val="26"/>
              </w:rPr>
              <w:fldChar w:fldCharType="separate"/>
            </w:r>
            <w:r w:rsidR="0032463E">
              <w:rPr>
                <w:rFonts w:ascii="Geneva" w:hAnsi="Geneva" w:cs="Geneva"/>
                <w:noProof/>
                <w:sz w:val="26"/>
                <w:szCs w:val="26"/>
              </w:rPr>
              <w:t> </w:t>
            </w:r>
            <w:r w:rsidR="0032463E">
              <w:rPr>
                <w:rFonts w:ascii="Geneva" w:hAnsi="Geneva" w:cs="Geneva"/>
                <w:noProof/>
                <w:sz w:val="26"/>
                <w:szCs w:val="26"/>
              </w:rPr>
              <w:t> </w:t>
            </w:r>
            <w:r w:rsidR="0032463E">
              <w:rPr>
                <w:rFonts w:ascii="Geneva" w:hAnsi="Geneva" w:cs="Geneva"/>
                <w:noProof/>
                <w:sz w:val="26"/>
                <w:szCs w:val="26"/>
              </w:rPr>
              <w:t> </w:t>
            </w:r>
            <w:r w:rsidR="0032463E">
              <w:rPr>
                <w:rFonts w:ascii="Geneva" w:hAnsi="Geneva" w:cs="Geneva"/>
                <w:noProof/>
                <w:sz w:val="26"/>
                <w:szCs w:val="26"/>
              </w:rPr>
              <w:t> </w:t>
            </w:r>
            <w:r w:rsidR="0032463E">
              <w:rPr>
                <w:rFonts w:ascii="Geneva" w:hAnsi="Geneva" w:cs="Geneva"/>
                <w:noProof/>
                <w:sz w:val="26"/>
                <w:szCs w:val="26"/>
              </w:rPr>
              <w:t> </w:t>
            </w:r>
            <w:r w:rsidR="00027F35">
              <w:rPr>
                <w:sz w:val="26"/>
                <w:szCs w:val="26"/>
              </w:rPr>
              <w:fldChar w:fldCharType="end"/>
            </w:r>
            <w:bookmarkEnd w:id="1"/>
          </w:p>
          <w:p w:rsidR="00BC35C6" w:rsidRDefault="000B0ACD" w:rsidP="00BC35C6">
            <w:pPr>
              <w:pStyle w:val="berschrift1"/>
              <w:widowControl/>
              <w:autoSpaceDE/>
              <w:autoSpaceDN/>
              <w:adjustRightInd/>
              <w:spacing w:line="240" w:lineRule="auto"/>
              <w:ind w:left="284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Adresse: </w:t>
            </w:r>
            <w:r w:rsidR="00027F35">
              <w:rPr>
                <w:sz w:val="26"/>
                <w:szCs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 w:rsidR="00027F35">
              <w:rPr>
                <w:sz w:val="26"/>
                <w:szCs w:val="26"/>
              </w:rPr>
            </w:r>
            <w:r w:rsidR="00027F35">
              <w:rPr>
                <w:sz w:val="26"/>
                <w:szCs w:val="26"/>
              </w:rPr>
              <w:fldChar w:fldCharType="separate"/>
            </w:r>
            <w:r>
              <w:rPr>
                <w:rFonts w:ascii="Geneva" w:hAnsi="Geneva" w:cs="Geneva"/>
                <w:noProof/>
                <w:sz w:val="26"/>
                <w:szCs w:val="26"/>
              </w:rPr>
              <w:t> </w:t>
            </w:r>
            <w:r>
              <w:rPr>
                <w:rFonts w:ascii="Geneva" w:hAnsi="Geneva" w:cs="Geneva"/>
                <w:noProof/>
                <w:sz w:val="26"/>
                <w:szCs w:val="26"/>
              </w:rPr>
              <w:t> </w:t>
            </w:r>
            <w:r>
              <w:rPr>
                <w:rFonts w:ascii="Geneva" w:hAnsi="Geneva" w:cs="Geneva"/>
                <w:noProof/>
                <w:sz w:val="26"/>
                <w:szCs w:val="26"/>
              </w:rPr>
              <w:t> </w:t>
            </w:r>
            <w:r>
              <w:rPr>
                <w:rFonts w:ascii="Geneva" w:hAnsi="Geneva" w:cs="Geneva"/>
                <w:noProof/>
                <w:sz w:val="26"/>
                <w:szCs w:val="26"/>
              </w:rPr>
              <w:t> </w:t>
            </w:r>
            <w:r>
              <w:rPr>
                <w:rFonts w:ascii="Geneva" w:hAnsi="Geneva" w:cs="Geneva"/>
                <w:noProof/>
                <w:sz w:val="26"/>
                <w:szCs w:val="26"/>
              </w:rPr>
              <w:t> </w:t>
            </w:r>
            <w:r w:rsidR="00027F35">
              <w:rPr>
                <w:sz w:val="26"/>
                <w:szCs w:val="26"/>
              </w:rPr>
              <w:fldChar w:fldCharType="end"/>
            </w:r>
          </w:p>
          <w:p w:rsidR="00820DAE" w:rsidRPr="00820DAE" w:rsidRDefault="00820DAE" w:rsidP="00820DAE"/>
          <w:tbl>
            <w:tblPr>
              <w:tblW w:w="9882" w:type="dxa"/>
              <w:tblInd w:w="97" w:type="dxa"/>
              <w:tblBorders>
                <w:top w:val="single" w:sz="36" w:space="0" w:color="F3F3F3"/>
                <w:left w:val="single" w:sz="36" w:space="0" w:color="F3F3F3"/>
                <w:bottom w:val="single" w:sz="36" w:space="0" w:color="F3F3F3"/>
                <w:right w:val="single" w:sz="36" w:space="0" w:color="F3F3F3"/>
                <w:insideH w:val="single" w:sz="36" w:space="0" w:color="F3F3F3"/>
                <w:insideV w:val="single" w:sz="36" w:space="0" w:color="F3F3F3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36"/>
              <w:gridCol w:w="567"/>
              <w:gridCol w:w="4779"/>
            </w:tblGrid>
            <w:tr w:rsidR="0032463E" w:rsidTr="00820DAE">
              <w:trPr>
                <w:cantSplit/>
                <w:trHeight w:hRule="exact" w:val="1798"/>
              </w:trPr>
              <w:tc>
                <w:tcPr>
                  <w:tcW w:w="4536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2463E" w:rsidRDefault="0032463E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                 </w:t>
                  </w:r>
                </w:p>
                <w:p w:rsidR="00B23E7F" w:rsidRPr="00B23E7F" w:rsidRDefault="0032463E" w:rsidP="00B23E7F">
                  <w:pPr>
                    <w:pStyle w:val="NormalParagraphStyle"/>
                    <w:spacing w:after="60" w:line="240" w:lineRule="auto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="000B0AC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</w:t>
                  </w:r>
                  <w:r w:rsidR="00926F7E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KlientIn</w:t>
                  </w:r>
                  <w:r w:rsidR="000B0ACD" w:rsidRPr="00B23E7F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:</w:t>
                  </w:r>
                </w:p>
                <w:p w:rsidR="0032463E" w:rsidRDefault="0032463E" w:rsidP="00B23E7F">
                  <w:pPr>
                    <w:pStyle w:val="NormalParagraphStyle"/>
                    <w:spacing w:after="60" w:line="240" w:lineRule="auto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 Name</w:t>
                  </w:r>
                  <w:r w:rsidR="000B0AC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:</w:t>
                  </w:r>
                  <w:r w:rsidR="008D694A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</w:t>
                  </w:r>
                  <w:r w:rsidR="000B0ACD" w:rsidRPr="008D694A"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 xml:space="preserve"> 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FF7053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F705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FF705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FF705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FF705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FF705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:rsidR="0032463E" w:rsidRPr="00BC35C6" w:rsidRDefault="0032463E" w:rsidP="00B23E7F">
                  <w:pPr>
                    <w:pStyle w:val="NormalParagraphStyle"/>
                    <w:spacing w:after="60" w:line="240" w:lineRule="auto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 Adresse</w:t>
                  </w:r>
                  <w:r w:rsidR="000B0AC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: 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FF7053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F705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FF705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FF705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FF705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FF705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:rsidR="00EB6008" w:rsidRDefault="00BC35C6" w:rsidP="00EB6008">
                  <w:pPr>
                    <w:pStyle w:val="NormalParagraphStyle"/>
                    <w:spacing w:after="6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EB6008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</w:t>
                  </w:r>
                </w:p>
                <w:p w:rsidR="000B0ACD" w:rsidRDefault="0032463E" w:rsidP="00A9459B">
                  <w:pPr>
                    <w:pStyle w:val="NormalParagraphStyle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 SVNR</w:t>
                  </w:r>
                  <w:r w:rsidR="00FF7053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(inkl. Geb.Datum):</w:t>
                  </w: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FF7053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F705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FF705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FF705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FF705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FF705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:rsidR="0032463E" w:rsidRDefault="00FF7053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</w:t>
                  </w:r>
                </w:p>
                <w:p w:rsidR="000B0ACD" w:rsidRDefault="000B0ACD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</w:p>
                <w:p w:rsidR="0032463E" w:rsidRDefault="0032463E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  <w:p w:rsidR="0032463E" w:rsidRDefault="0032463E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  <w:p w:rsidR="0032463E" w:rsidRDefault="0032463E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  <w:p w:rsidR="0032463E" w:rsidRDefault="0032463E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32463E" w:rsidRDefault="0032463E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  <w:p w:rsidR="0032463E" w:rsidRDefault="0032463E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  <w:p w:rsidR="0032463E" w:rsidRDefault="0032463E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  <w:p w:rsidR="0032463E" w:rsidRDefault="0032463E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  <w:p w:rsidR="0032463E" w:rsidRDefault="0032463E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2463E" w:rsidRDefault="0032463E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</w:p>
                <w:p w:rsidR="0032463E" w:rsidRDefault="0032463E" w:rsidP="00B23E7F">
                  <w:pPr>
                    <w:pStyle w:val="NormalParagraphStyle"/>
                    <w:spacing w:after="60" w:line="240" w:lineRule="auto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  Angemeldet von:</w:t>
                  </w:r>
                </w:p>
                <w:p w:rsidR="000B0ACD" w:rsidRDefault="0032463E" w:rsidP="00B23E7F">
                  <w:pPr>
                    <w:pStyle w:val="NormalParagraphStyle"/>
                    <w:spacing w:after="60" w:line="240" w:lineRule="auto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  Name:  </w:t>
                  </w:r>
                  <w:bookmarkStart w:id="2" w:name="Text23"/>
                  <w:r w:rsidR="00776F6A" w:rsidRPr="008D694A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527DD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9527DD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9527DD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9527DD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9527DD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"/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</w:t>
                  </w:r>
                </w:p>
                <w:p w:rsidR="0032463E" w:rsidRDefault="000B0ACD" w:rsidP="00B23E7F">
                  <w:pPr>
                    <w:pStyle w:val="NormalParagraphStyle"/>
                    <w:spacing w:after="60" w:line="240" w:lineRule="auto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  Tel.Nr.:</w:t>
                  </w:r>
                  <w:r w:rsidR="0032463E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</w:t>
                  </w:r>
                  <w:bookmarkStart w:id="3" w:name="Text24"/>
                  <w:r w:rsidR="00776F6A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"/>
                </w:p>
                <w:p w:rsidR="000B0ACD" w:rsidRDefault="000B0ACD" w:rsidP="00B23E7F">
                  <w:pPr>
                    <w:pStyle w:val="NormalParagraphStyle"/>
                    <w:spacing w:after="60" w:line="240" w:lineRule="auto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  E-Mail: </w:t>
                  </w:r>
                  <w:r w:rsidR="00776F6A" w:rsidRPr="008D694A">
                    <w:rPr>
                      <w:rFonts w:ascii="Arial" w:hAnsi="Arial" w:cs="Arial"/>
                      <w:color w:val="auto"/>
                      <w:sz w:val="32"/>
                      <w:szCs w:val="32"/>
                    </w:rPr>
                    <w:t xml:space="preserve"> 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766DA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B766DA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766DA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766DA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766DA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766DA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:rsidR="0032463E" w:rsidRDefault="00776F6A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  Datum:</w:t>
                  </w:r>
                  <w:r w:rsidRPr="008D694A">
                    <w:rPr>
                      <w:rFonts w:ascii="Arial" w:hAnsi="Arial" w:cs="Arial"/>
                      <w:color w:val="auto"/>
                      <w:sz w:val="40"/>
                      <w:szCs w:val="40"/>
                    </w:rPr>
                    <w:t xml:space="preserve"> 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8D694A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   </w:t>
                  </w:r>
                </w:p>
                <w:p w:rsidR="0032463E" w:rsidRDefault="0032463E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  <w:p w:rsidR="0032463E" w:rsidRDefault="0032463E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  <w:p w:rsidR="0032463E" w:rsidRDefault="0032463E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</w:tbl>
          <w:p w:rsidR="00BC35C6" w:rsidRDefault="00BC35C6">
            <w:pPr>
              <w:ind w:left="720"/>
              <w:rPr>
                <w:sz w:val="18"/>
                <w:szCs w:val="18"/>
              </w:rPr>
            </w:pPr>
          </w:p>
          <w:tbl>
            <w:tblPr>
              <w:tblW w:w="10348" w:type="dxa"/>
              <w:tblInd w:w="97" w:type="dxa"/>
              <w:tblBorders>
                <w:top w:val="single" w:sz="36" w:space="0" w:color="F3F3F3"/>
                <w:left w:val="single" w:sz="36" w:space="0" w:color="F3F3F3"/>
                <w:bottom w:val="single" w:sz="36" w:space="0" w:color="F3F3F3"/>
                <w:right w:val="single" w:sz="36" w:space="0" w:color="F3F3F3"/>
                <w:insideH w:val="single" w:sz="36" w:space="0" w:color="F3F3F3"/>
                <w:insideV w:val="single" w:sz="36" w:space="0" w:color="F3F3F3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48"/>
            </w:tblGrid>
            <w:tr w:rsidR="00820DAE" w:rsidTr="00815388">
              <w:trPr>
                <w:cantSplit/>
                <w:trHeight w:hRule="exact" w:val="397"/>
              </w:trPr>
              <w:tc>
                <w:tcPr>
                  <w:tcW w:w="10348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808080"/>
                  <w:vAlign w:val="center"/>
                </w:tcPr>
                <w:p w:rsidR="00820DAE" w:rsidRDefault="00820DAE" w:rsidP="00815388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Erforderliche Leistungen</w:t>
                  </w:r>
                </w:p>
              </w:tc>
            </w:tr>
          </w:tbl>
          <w:p w:rsidR="00820DAE" w:rsidRDefault="00820DAE" w:rsidP="00820DAE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F0E15">
              <w:rPr>
                <w:sz w:val="18"/>
                <w:szCs w:val="18"/>
              </w:rPr>
            </w:r>
            <w:r w:rsidR="006F0E1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BC35C6">
              <w:rPr>
                <w:sz w:val="18"/>
                <w:szCs w:val="18"/>
              </w:rPr>
              <w:t>Soziale Dienste (HH, HKP, BD,…)</w:t>
            </w:r>
            <w:r>
              <w:rPr>
                <w:sz w:val="18"/>
                <w:szCs w:val="18"/>
              </w:rPr>
              <w:t xml:space="preserve">               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F0E15">
              <w:rPr>
                <w:sz w:val="18"/>
                <w:szCs w:val="18"/>
              </w:rPr>
            </w:r>
            <w:r w:rsidR="006F0E1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BC35C6">
              <w:rPr>
                <w:sz w:val="18"/>
                <w:szCs w:val="18"/>
              </w:rPr>
              <w:t>Medizinische Hauskrankenpflege</w:t>
            </w:r>
          </w:p>
          <w:p w:rsidR="0032463E" w:rsidRDefault="0032463E">
            <w:pPr>
              <w:pStyle w:val="Kopfzeile"/>
              <w:tabs>
                <w:tab w:val="clear" w:pos="4536"/>
                <w:tab w:val="clear" w:pos="9072"/>
              </w:tabs>
              <w:rPr>
                <w:sz w:val="2"/>
                <w:szCs w:val="2"/>
              </w:rPr>
            </w:pPr>
          </w:p>
          <w:tbl>
            <w:tblPr>
              <w:tblW w:w="11123" w:type="dxa"/>
              <w:tblInd w:w="97" w:type="dxa"/>
              <w:tblBorders>
                <w:top w:val="single" w:sz="36" w:space="0" w:color="F3F3F3"/>
                <w:left w:val="single" w:sz="36" w:space="0" w:color="F3F3F3"/>
                <w:bottom w:val="single" w:sz="36" w:space="0" w:color="F3F3F3"/>
                <w:right w:val="single" w:sz="36" w:space="0" w:color="F3F3F3"/>
                <w:insideH w:val="single" w:sz="36" w:space="0" w:color="F3F3F3"/>
                <w:insideV w:val="single" w:sz="36" w:space="0" w:color="F3F3F3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5"/>
              <w:gridCol w:w="850"/>
              <w:gridCol w:w="425"/>
              <w:gridCol w:w="142"/>
              <w:gridCol w:w="142"/>
              <w:gridCol w:w="637"/>
              <w:gridCol w:w="355"/>
              <w:gridCol w:w="1276"/>
              <w:gridCol w:w="283"/>
              <w:gridCol w:w="851"/>
              <w:gridCol w:w="567"/>
              <w:gridCol w:w="142"/>
              <w:gridCol w:w="94"/>
              <w:gridCol w:w="2599"/>
              <w:gridCol w:w="775"/>
            </w:tblGrid>
            <w:tr w:rsidR="0032463E">
              <w:trPr>
                <w:gridAfter w:val="1"/>
                <w:wAfter w:w="775" w:type="dxa"/>
                <w:cantSplit/>
                <w:trHeight w:hRule="exact" w:val="397"/>
              </w:trPr>
              <w:tc>
                <w:tcPr>
                  <w:tcW w:w="10348" w:type="dxa"/>
                  <w:gridSpan w:val="1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808080"/>
                  <w:vAlign w:val="center"/>
                </w:tcPr>
                <w:p w:rsidR="0032463E" w:rsidRDefault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Entlassung</w:t>
                  </w:r>
                </w:p>
              </w:tc>
            </w:tr>
            <w:tr w:rsidR="0032463E">
              <w:trPr>
                <w:gridAfter w:val="1"/>
                <w:wAfter w:w="775" w:type="dxa"/>
                <w:trHeight w:val="369"/>
              </w:trPr>
              <w:tc>
                <w:tcPr>
                  <w:tcW w:w="198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2463E" w:rsidRDefault="0032463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Entlassungsadresse:</w:t>
                  </w:r>
                </w:p>
              </w:tc>
              <w:tc>
                <w:tcPr>
                  <w:tcW w:w="3827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2463E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2463E" w:rsidRDefault="0032463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Telefon-Nummer: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2463E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2463E">
              <w:trPr>
                <w:trHeight w:hRule="exact" w:val="369"/>
              </w:trPr>
              <w:tc>
                <w:tcPr>
                  <w:tcW w:w="2835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2463E" w:rsidRDefault="0032463E">
                  <w:pPr>
                    <w:pStyle w:val="NormalParagraphStyle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Patient kann</w:t>
                  </w:r>
                  <w:r w:rsidR="0042541B">
                    <w:rPr>
                      <w:rFonts w:ascii="Arial" w:hAnsi="Arial" w:cs="Arial"/>
                      <w:sz w:val="18"/>
                      <w:szCs w:val="18"/>
                    </w:rPr>
                    <w:t xml:space="preserve"> Tür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selbst öffnen:</w:t>
                  </w:r>
                </w:p>
              </w:tc>
              <w:bookmarkStart w:id="4" w:name="Kontrollkästchen55"/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2463E" w:rsidRDefault="00027F35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5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2463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6F0E1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  <w:tc>
                <w:tcPr>
                  <w:tcW w:w="921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2463E" w:rsidRDefault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Ja</w:t>
                  </w:r>
                </w:p>
              </w:tc>
              <w:bookmarkStart w:id="5" w:name="Kontrollkästchen56"/>
              <w:tc>
                <w:tcPr>
                  <w:tcW w:w="35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2463E" w:rsidRDefault="00027F35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2463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6F0E1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2977" w:type="dxa"/>
                  <w:gridSpan w:val="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2463E" w:rsidRDefault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2463E" w:rsidRDefault="0032463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74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32463E" w:rsidRDefault="0032463E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</w:tr>
            <w:tr w:rsidR="0032463E">
              <w:trPr>
                <w:gridAfter w:val="1"/>
                <w:wAfter w:w="775" w:type="dxa"/>
                <w:trHeight w:hRule="exact" w:val="369"/>
              </w:trPr>
              <w:tc>
                <w:tcPr>
                  <w:tcW w:w="2835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2463E" w:rsidRDefault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32463E" w:rsidRDefault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2463E" w:rsidRDefault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bookmarkStart w:id="6" w:name="Kontrollkästchen57"/>
              <w:tc>
                <w:tcPr>
                  <w:tcW w:w="35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2463E" w:rsidRDefault="00027F35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2463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6F0E1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  <w:tc>
                <w:tcPr>
                  <w:tcW w:w="2410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2463E" w:rsidRDefault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Schlüssel bei:</w:t>
                  </w:r>
                </w:p>
              </w:tc>
              <w:bookmarkStart w:id="7" w:name="Text11"/>
              <w:tc>
                <w:tcPr>
                  <w:tcW w:w="3402" w:type="dxa"/>
                  <w:gridSpan w:val="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2463E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</w:tr>
            <w:tr w:rsidR="0032463E">
              <w:trPr>
                <w:gridAfter w:val="1"/>
                <w:wAfter w:w="775" w:type="dxa"/>
                <w:trHeight w:hRule="exact" w:val="369"/>
              </w:trPr>
              <w:tc>
                <w:tcPr>
                  <w:tcW w:w="2835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2463E" w:rsidRDefault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32463E" w:rsidRDefault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2463E" w:rsidRDefault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bookmarkStart w:id="8" w:name="Kontrollkästchen58"/>
              <w:tc>
                <w:tcPr>
                  <w:tcW w:w="35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2463E" w:rsidRDefault="00027F35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2463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6F0E1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  <w:tc>
                <w:tcPr>
                  <w:tcW w:w="2410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2463E" w:rsidRDefault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Schlüsselsafe, Code bei:</w:t>
                  </w:r>
                </w:p>
              </w:tc>
              <w:bookmarkStart w:id="9" w:name="Text12"/>
              <w:tc>
                <w:tcPr>
                  <w:tcW w:w="3402" w:type="dxa"/>
                  <w:gridSpan w:val="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2463E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</w:tr>
            <w:tr w:rsidR="0032463E" w:rsidTr="00BC167D">
              <w:trPr>
                <w:gridAfter w:val="1"/>
                <w:wAfter w:w="775" w:type="dxa"/>
                <w:trHeight w:val="369"/>
              </w:trPr>
              <w:tc>
                <w:tcPr>
                  <w:tcW w:w="3402" w:type="dxa"/>
                  <w:gridSpan w:val="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2463E" w:rsidRDefault="00D71F80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Geplante Entlassung (</w:t>
                  </w:r>
                  <w:r w:rsidR="0032463E">
                    <w:rPr>
                      <w:rFonts w:ascii="Arial" w:hAnsi="Arial" w:cs="Arial"/>
                      <w:sz w:val="18"/>
                      <w:szCs w:val="18"/>
                    </w:rPr>
                    <w:t>Datum/Uhrzeit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="0032463E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693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2463E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626B8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626B8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9626B8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9626B8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9626B8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9626B8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2463E" w:rsidRDefault="0032463E" w:rsidP="00BC167D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Ersteinsatz  am: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2463E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2463E">
              <w:trPr>
                <w:gridAfter w:val="1"/>
                <w:wAfter w:w="775" w:type="dxa"/>
                <w:cantSplit/>
                <w:trHeight w:hRule="exact" w:val="397"/>
              </w:trPr>
              <w:tc>
                <w:tcPr>
                  <w:tcW w:w="10348" w:type="dxa"/>
                  <w:gridSpan w:val="1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808080"/>
                  <w:vAlign w:val="center"/>
                </w:tcPr>
                <w:p w:rsidR="0032463E" w:rsidRDefault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Diagnose</w:t>
                  </w:r>
                </w:p>
              </w:tc>
            </w:tr>
            <w:tr w:rsidR="0032463E" w:rsidTr="00B23E7F">
              <w:trPr>
                <w:gridAfter w:val="1"/>
                <w:wAfter w:w="775" w:type="dxa"/>
                <w:trHeight w:hRule="exact" w:val="369"/>
              </w:trPr>
              <w:tc>
                <w:tcPr>
                  <w:tcW w:w="3544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2463E" w:rsidRDefault="0032463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Hausärztin/Hausarzt: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2463E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73BA2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C73BA2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73BA2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73BA2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73BA2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73BA2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2463E" w:rsidRDefault="0032463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Telefon-Nummer: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2463E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C4F23" w:rsidTr="00B23E7F">
              <w:trPr>
                <w:gridAfter w:val="1"/>
                <w:wAfter w:w="775" w:type="dxa"/>
                <w:trHeight w:hRule="exact" w:val="369"/>
              </w:trPr>
              <w:tc>
                <w:tcPr>
                  <w:tcW w:w="3544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BC4F23" w:rsidRDefault="00BC4F23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Substituierender Arzt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BC4F23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73BA2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C73BA2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73BA2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73BA2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73BA2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73BA2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BC4F23" w:rsidRDefault="00BC4F23" w:rsidP="0032463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Telefon-Nummer: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BC4F23" w:rsidRDefault="00027F35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BC4F23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BC4F2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4F2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4F2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4F2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4F2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73BA2" w:rsidTr="00CC318F">
              <w:trPr>
                <w:gridAfter w:val="1"/>
                <w:wAfter w:w="775" w:type="dxa"/>
                <w:trHeight w:hRule="exact" w:val="659"/>
              </w:trPr>
              <w:tc>
                <w:tcPr>
                  <w:tcW w:w="3544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C73BA2" w:rsidRDefault="00C73BA2" w:rsidP="003964B9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Diagnostizierte Betreuungsrelevante Erkrankungen (somatisch und psychisch) </w:t>
                  </w:r>
                </w:p>
              </w:tc>
              <w:tc>
                <w:tcPr>
                  <w:tcW w:w="6804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C73BA2" w:rsidRDefault="00027F35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73BA2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C73BA2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73BA2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73BA2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73BA2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73BA2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32463E" w:rsidRDefault="0032463E">
            <w:pPr>
              <w:jc w:val="both"/>
              <w:rPr>
                <w:sz w:val="2"/>
                <w:szCs w:val="2"/>
                <w:lang w:val="de-AT"/>
              </w:rPr>
            </w:pPr>
          </w:p>
          <w:p w:rsidR="0032463E" w:rsidRDefault="0032463E">
            <w:pPr>
              <w:jc w:val="both"/>
              <w:rPr>
                <w:sz w:val="2"/>
                <w:szCs w:val="2"/>
                <w:lang w:val="de-AT"/>
              </w:rPr>
            </w:pPr>
          </w:p>
          <w:tbl>
            <w:tblPr>
              <w:tblW w:w="16880" w:type="dxa"/>
              <w:tblInd w:w="97" w:type="dxa"/>
              <w:tblBorders>
                <w:top w:val="single" w:sz="36" w:space="0" w:color="F3F3F3"/>
                <w:left w:val="single" w:sz="36" w:space="0" w:color="F3F3F3"/>
                <w:bottom w:val="single" w:sz="36" w:space="0" w:color="F3F3F3"/>
                <w:right w:val="single" w:sz="36" w:space="0" w:color="F3F3F3"/>
                <w:insideH w:val="single" w:sz="36" w:space="0" w:color="F3F3F3"/>
                <w:insideV w:val="single" w:sz="36" w:space="0" w:color="F3F3F3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"/>
              <w:gridCol w:w="30"/>
              <w:gridCol w:w="1781"/>
              <w:gridCol w:w="136"/>
              <w:gridCol w:w="289"/>
              <w:gridCol w:w="277"/>
              <w:gridCol w:w="442"/>
              <w:gridCol w:w="247"/>
              <w:gridCol w:w="36"/>
              <w:gridCol w:w="390"/>
              <w:gridCol w:w="426"/>
              <w:gridCol w:w="460"/>
              <w:gridCol w:w="93"/>
              <w:gridCol w:w="141"/>
              <w:gridCol w:w="95"/>
              <w:gridCol w:w="203"/>
              <w:gridCol w:w="145"/>
              <w:gridCol w:w="32"/>
              <w:gridCol w:w="251"/>
              <w:gridCol w:w="142"/>
              <w:gridCol w:w="174"/>
              <w:gridCol w:w="109"/>
              <w:gridCol w:w="268"/>
              <w:gridCol w:w="48"/>
              <w:gridCol w:w="93"/>
              <w:gridCol w:w="283"/>
              <w:gridCol w:w="301"/>
              <w:gridCol w:w="144"/>
              <w:gridCol w:w="832"/>
              <w:gridCol w:w="1717"/>
              <w:gridCol w:w="283"/>
              <w:gridCol w:w="236"/>
              <w:gridCol w:w="222"/>
              <w:gridCol w:w="240"/>
              <w:gridCol w:w="106"/>
              <w:gridCol w:w="6186"/>
            </w:tblGrid>
            <w:tr w:rsidR="00FF7053" w:rsidTr="00BC167D">
              <w:trPr>
                <w:gridAfter w:val="3"/>
                <w:wAfter w:w="6532" w:type="dxa"/>
                <w:cantSplit/>
                <w:trHeight w:val="273"/>
              </w:trPr>
              <w:tc>
                <w:tcPr>
                  <w:tcW w:w="1833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FF7053" w:rsidRDefault="00FF7053" w:rsidP="0032463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Infektionen:</w:t>
                  </w:r>
                </w:p>
              </w:tc>
              <w:bookmarkStart w:id="10" w:name="Kontrollkästchen59"/>
              <w:tc>
                <w:tcPr>
                  <w:tcW w:w="425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FF7053" w:rsidRDefault="00027F35" w:rsidP="0032463E">
                  <w:pPr>
                    <w:pStyle w:val="NormalParagraphStyle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705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r>
                  <w:r w:rsidR="006F0E15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10"/>
                </w:p>
              </w:tc>
              <w:tc>
                <w:tcPr>
                  <w:tcW w:w="1392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FF7053" w:rsidRDefault="00FF7053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MRSA</w:t>
                  </w:r>
                </w:p>
              </w:tc>
              <w:tc>
                <w:tcPr>
                  <w:tcW w:w="426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FF7053" w:rsidRDefault="00027F35" w:rsidP="0032463E">
                  <w:pPr>
                    <w:pStyle w:val="NormalParagraphStyle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705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20" w:type="dxa"/>
                  <w:gridSpan w:val="8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FF7053" w:rsidRDefault="00FF7053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Hepatitis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FF7053" w:rsidRDefault="00027F35" w:rsidP="0032463E">
                  <w:pPr>
                    <w:pStyle w:val="NormalParagraphStyle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F705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FF7053" w:rsidRDefault="00C73BA2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HIV</w:t>
                  </w:r>
                </w:p>
              </w:tc>
              <w:tc>
                <w:tcPr>
                  <w:tcW w:w="3434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2F2F2" w:themeFill="background1" w:themeFillShade="F2"/>
                  <w:vAlign w:val="center"/>
                </w:tcPr>
                <w:p w:rsidR="00FF7053" w:rsidRDefault="00FF7053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</w:tr>
            <w:tr w:rsidR="00E04B2C" w:rsidTr="00BC167D">
              <w:trPr>
                <w:gridAfter w:val="3"/>
                <w:wAfter w:w="6532" w:type="dxa"/>
                <w:cantSplit/>
                <w:trHeight w:val="265"/>
              </w:trPr>
              <w:tc>
                <w:tcPr>
                  <w:tcW w:w="1833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 w:rsidP="0032463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 w:rsidP="0032463E">
                  <w:pPr>
                    <w:pStyle w:val="NormalParagraphStyle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04B2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r>
                  <w:r w:rsidR="006F0E15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392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04B2C" w:rsidRDefault="00E04B2C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Sonstige:</w:t>
                  </w:r>
                </w:p>
              </w:tc>
              <w:tc>
                <w:tcPr>
                  <w:tcW w:w="6698" w:type="dxa"/>
                  <w:gridSpan w:val="2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BC167D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BC167D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F7053" w:rsidTr="00CC318F">
              <w:trPr>
                <w:gridBefore w:val="2"/>
                <w:gridAfter w:val="3"/>
                <w:wBefore w:w="52" w:type="dxa"/>
                <w:wAfter w:w="6532" w:type="dxa"/>
                <w:cantSplit/>
                <w:trHeight w:hRule="exact" w:val="397"/>
              </w:trPr>
              <w:tc>
                <w:tcPr>
                  <w:tcW w:w="10296" w:type="dxa"/>
                  <w:gridSpan w:val="31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808080"/>
                  <w:vAlign w:val="center"/>
                </w:tcPr>
                <w:p w:rsidR="00FF7053" w:rsidRDefault="00C73B4A" w:rsidP="00C73B4A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Substitutionsmedikamente</w:t>
                  </w:r>
                </w:p>
              </w:tc>
            </w:tr>
            <w:tr w:rsidR="00FF7053" w:rsidTr="00C8277E">
              <w:trPr>
                <w:gridAfter w:val="3"/>
                <w:wAfter w:w="6532" w:type="dxa"/>
                <w:cantSplit/>
                <w:trHeight w:val="293"/>
              </w:trPr>
              <w:tc>
                <w:tcPr>
                  <w:tcW w:w="3224" w:type="dxa"/>
                  <w:gridSpan w:val="8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FF7053" w:rsidRDefault="00FF7053" w:rsidP="00BC4F23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Substitution</w:t>
                  </w:r>
                  <w:r w:rsidR="00BC4F2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FF7053" w:rsidRDefault="00027F35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4F2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63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FF7053" w:rsidRDefault="00BC4F23" w:rsidP="00BC4F23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Ja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 xml:space="preserve">                 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FF7053" w:rsidRDefault="00027F35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4F2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969" w:type="dxa"/>
                  <w:gridSpan w:val="10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FF7053" w:rsidRDefault="00BC4F23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Nein</w:t>
                  </w:r>
                </w:p>
              </w:tc>
              <w:tc>
                <w:tcPr>
                  <w:tcW w:w="283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FF7053" w:rsidRDefault="00FF7053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58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FF7053" w:rsidRDefault="00FF7053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</w:tr>
            <w:tr w:rsidR="00E04B2C" w:rsidTr="00C8277E">
              <w:trPr>
                <w:gridAfter w:val="3"/>
                <w:wAfter w:w="6532" w:type="dxa"/>
                <w:cantSplit/>
                <w:trHeight w:val="327"/>
              </w:trPr>
              <w:tc>
                <w:tcPr>
                  <w:tcW w:w="3224" w:type="dxa"/>
                  <w:gridSpan w:val="8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 w:rsidP="00E04B2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Besorgung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cr/>
                    <w:t xml:space="preserve">Substitutionsmittel: 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 w:rsidP="00E04B2C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04B2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63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04B2C" w:rsidRDefault="00E04B2C" w:rsidP="00E04B2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Selbständig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 w:rsidP="00E04B2C">
                  <w:pPr>
                    <w:pStyle w:val="NormalParagraphStyle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04B2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969" w:type="dxa"/>
                  <w:gridSpan w:val="10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E04B2C" w:rsidRDefault="00E04B2C" w:rsidP="00E04B2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Hilfe nötig</w:t>
                  </w:r>
                </w:p>
              </w:tc>
              <w:tc>
                <w:tcPr>
                  <w:tcW w:w="283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E04B2C" w:rsidRDefault="00E04B2C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58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</w:tr>
            <w:tr w:rsidR="00E04B2C" w:rsidTr="00CC318F">
              <w:trPr>
                <w:gridAfter w:val="3"/>
                <w:wAfter w:w="6532" w:type="dxa"/>
                <w:cantSplit/>
                <w:trHeight w:val="259"/>
              </w:trPr>
              <w:tc>
                <w:tcPr>
                  <w:tcW w:w="3224" w:type="dxa"/>
                  <w:gridSpan w:val="8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 w:rsidP="00E04B2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Einnahme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cr/>
                    <w:t xml:space="preserve">Substitutionsmittel: 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 w:rsidP="00E04B2C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04B2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63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04B2C" w:rsidRDefault="00E04B2C" w:rsidP="00E04B2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Selbständig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 w:rsidP="00E04B2C">
                  <w:pPr>
                    <w:pStyle w:val="NormalParagraphStyle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04B2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969" w:type="dxa"/>
                  <w:gridSpan w:val="10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E04B2C" w:rsidRDefault="00E04B2C" w:rsidP="00E04B2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Hilfe nötig</w:t>
                  </w:r>
                </w:p>
              </w:tc>
              <w:tc>
                <w:tcPr>
                  <w:tcW w:w="283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E04B2C" w:rsidRDefault="00E04B2C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58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</w:tr>
            <w:tr w:rsidR="00E04B2C" w:rsidTr="00A9459B">
              <w:trPr>
                <w:gridAfter w:val="3"/>
                <w:wAfter w:w="6532" w:type="dxa"/>
                <w:cantSplit/>
                <w:trHeight w:val="321"/>
              </w:trPr>
              <w:tc>
                <w:tcPr>
                  <w:tcW w:w="3224" w:type="dxa"/>
                  <w:gridSpan w:val="8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Pr="0093178E" w:rsidRDefault="00E04B2C" w:rsidP="0032463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 w:rsidRPr="0093178E"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Aktuelles Rezept gültig zum Betreuungsbeginn: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04B2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88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04B2C" w:rsidRDefault="00E04B2C" w:rsidP="00E04B2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Ja - bis </w:t>
                  </w:r>
                </w:p>
              </w:tc>
              <w:tc>
                <w:tcPr>
                  <w:tcW w:w="1276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 w:themeFill="background1"/>
                  <w:vAlign w:val="center"/>
                </w:tcPr>
                <w:p w:rsidR="00E04B2C" w:rsidRDefault="00027F35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04B2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370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E04B2C" w:rsidRDefault="00E04B2C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Nein </w:t>
                  </w:r>
                </w:p>
              </w:tc>
              <w:tc>
                <w:tcPr>
                  <w:tcW w:w="283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E04B2C" w:rsidRDefault="00E04B2C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58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</w:tr>
            <w:tr w:rsidR="00E04B2C" w:rsidTr="00CC318F">
              <w:trPr>
                <w:gridAfter w:val="3"/>
                <w:wAfter w:w="6532" w:type="dxa"/>
                <w:cantSplit/>
                <w:trHeight w:val="259"/>
              </w:trPr>
              <w:tc>
                <w:tcPr>
                  <w:tcW w:w="3224" w:type="dxa"/>
                  <w:gridSpan w:val="8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 w:rsidP="00926446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Mitgabe- und Abgaberegelungen</w:t>
                  </w:r>
                </w:p>
              </w:tc>
              <w:tc>
                <w:tcPr>
                  <w:tcW w:w="7124" w:type="dxa"/>
                  <w:gridSpan w:val="2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265E36" w:rsidP="00926446">
                  <w:pPr>
                    <w:pStyle w:val="NormalParagraphStyle"/>
                    <w:rPr>
                      <w:rFonts w:ascii="Geneva" w:hAnsi="Geneva" w:cs="Geneva"/>
                      <w:noProof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4B2C" w:rsidTr="00CC318F">
              <w:trPr>
                <w:gridAfter w:val="3"/>
                <w:wAfter w:w="6532" w:type="dxa"/>
                <w:cantSplit/>
                <w:trHeight w:val="259"/>
              </w:trPr>
              <w:tc>
                <w:tcPr>
                  <w:tcW w:w="3224" w:type="dxa"/>
                  <w:gridSpan w:val="8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 w:rsidP="00926446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Abgebende Apotheke</w:t>
                  </w:r>
                </w:p>
              </w:tc>
              <w:tc>
                <w:tcPr>
                  <w:tcW w:w="7124" w:type="dxa"/>
                  <w:gridSpan w:val="2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Pr="00E03806" w:rsidRDefault="00265E36" w:rsidP="00926446">
                  <w:pPr>
                    <w:pStyle w:val="NormalParagraphStyle"/>
                    <w:rPr>
                      <w:rFonts w:ascii="Geneva" w:hAnsi="Geneva" w:cs="Geneva"/>
                      <w:noProof/>
                    </w:rPr>
                  </w:pPr>
                  <w:bookmarkStart w:id="11" w:name="Text1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1"/>
                </w:p>
              </w:tc>
            </w:tr>
            <w:tr w:rsidR="00E04B2C" w:rsidTr="00CC318F">
              <w:trPr>
                <w:gridAfter w:val="3"/>
                <w:wAfter w:w="6532" w:type="dxa"/>
                <w:cantSplit/>
                <w:trHeight w:val="295"/>
              </w:trPr>
              <w:tc>
                <w:tcPr>
                  <w:tcW w:w="3224" w:type="dxa"/>
                  <w:gridSpan w:val="8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Pr="002A48FF" w:rsidRDefault="00E04B2C" w:rsidP="00C73B4A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A48F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Einschätzung der Stabilität </w:t>
                  </w:r>
                </w:p>
              </w:tc>
              <w:tc>
                <w:tcPr>
                  <w:tcW w:w="7124" w:type="dxa"/>
                  <w:gridSpan w:val="2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Pr="0024737D" w:rsidRDefault="00265E36" w:rsidP="0032463E">
                  <w:pPr>
                    <w:pStyle w:val="NormalParagraphStyle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4B2C" w:rsidTr="00265E36">
              <w:trPr>
                <w:gridAfter w:val="3"/>
                <w:wAfter w:w="6532" w:type="dxa"/>
                <w:cantSplit/>
                <w:trHeight w:val="259"/>
              </w:trPr>
              <w:tc>
                <w:tcPr>
                  <w:tcW w:w="3260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 w:rsidP="00776F6A">
                  <w:pPr>
                    <w:pStyle w:val="NormalParagraphStyle"/>
                    <w:ind w:left="-108"/>
                    <w:jc w:val="right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 w:rsidRPr="0093178E"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Anmerkungen (z.B. Beikonsum, Ko</w:t>
                  </w:r>
                  <w:r w:rsidR="002A48FF" w:rsidRPr="0093178E"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nsummuster, Applikationsform,…)</w:t>
                  </w:r>
                </w:p>
                <w:p w:rsidR="00265E36" w:rsidRPr="0093178E" w:rsidRDefault="00265E36" w:rsidP="00776F6A">
                  <w:pPr>
                    <w:pStyle w:val="NormalParagraphStyle"/>
                    <w:ind w:left="-108"/>
                    <w:jc w:val="right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</w:p>
              </w:tc>
              <w:tc>
                <w:tcPr>
                  <w:tcW w:w="7088" w:type="dxa"/>
                  <w:gridSpan w:val="2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</w:tcPr>
                <w:p w:rsidR="00E04B2C" w:rsidRPr="0024737D" w:rsidRDefault="00265E36" w:rsidP="00265E36">
                  <w:pPr>
                    <w:pStyle w:val="NormalParagraphStyle"/>
                    <w:rPr>
                      <w:rFonts w:ascii="Arial" w:hAnsi="Arial" w:cs="Arial"/>
                      <w:u w:val="single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4B2C" w:rsidTr="00CC318F">
              <w:trPr>
                <w:gridAfter w:val="3"/>
                <w:wAfter w:w="6532" w:type="dxa"/>
                <w:cantSplit/>
                <w:trHeight w:val="259"/>
              </w:trPr>
              <w:tc>
                <w:tcPr>
                  <w:tcW w:w="10348" w:type="dxa"/>
                  <w:gridSpan w:val="3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tbl>
                  <w:tblPr>
                    <w:tblW w:w="17882" w:type="dxa"/>
                    <w:tblBorders>
                      <w:top w:val="single" w:sz="36" w:space="0" w:color="F3F3F3"/>
                      <w:left w:val="single" w:sz="36" w:space="0" w:color="F3F3F3"/>
                      <w:bottom w:val="single" w:sz="36" w:space="0" w:color="F3F3F3"/>
                      <w:right w:val="single" w:sz="36" w:space="0" w:color="F3F3F3"/>
                      <w:insideH w:val="single" w:sz="36" w:space="0" w:color="F3F3F3"/>
                      <w:insideV w:val="single" w:sz="36" w:space="0" w:color="F3F3F3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7882"/>
                  </w:tblGrid>
                  <w:tr w:rsidR="00F71989" w:rsidRPr="00F71989" w:rsidTr="0071259D">
                    <w:trPr>
                      <w:cantSplit/>
                      <w:trHeight w:hRule="exact" w:val="397"/>
                    </w:trPr>
                    <w:tc>
                      <w:tcPr>
                        <w:tcW w:w="17882" w:type="dxa"/>
                        <w:tcBorders>
                          <w:top w:val="single" w:sz="36" w:space="0" w:color="F3F3F3"/>
                          <w:left w:val="single" w:sz="36" w:space="0" w:color="F3F3F3"/>
                          <w:bottom w:val="single" w:sz="36" w:space="0" w:color="F3F3F3"/>
                          <w:right w:val="single" w:sz="36" w:space="0" w:color="F3F3F3"/>
                        </w:tcBorders>
                        <w:shd w:val="clear" w:color="auto" w:fill="808080"/>
                      </w:tcPr>
                      <w:p w:rsidR="00F71989" w:rsidRDefault="00F71989">
                        <w:r w:rsidRPr="00F42488"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lastRenderedPageBreak/>
                          <w:t>Weitere Medikamente</w:t>
                        </w:r>
                      </w:p>
                    </w:tc>
                  </w:tr>
                </w:tbl>
                <w:p w:rsidR="00E04B2C" w:rsidRPr="00C73B4A" w:rsidRDefault="00E04B2C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u w:val="single"/>
                      <w:lang w:val="en-GB"/>
                    </w:rPr>
                  </w:pPr>
                </w:p>
              </w:tc>
            </w:tr>
            <w:tr w:rsidR="00E04B2C" w:rsidTr="00CC318F">
              <w:trPr>
                <w:gridAfter w:val="3"/>
                <w:wAfter w:w="6532" w:type="dxa"/>
                <w:cantSplit/>
                <w:trHeight w:val="259"/>
              </w:trPr>
              <w:tc>
                <w:tcPr>
                  <w:tcW w:w="3224" w:type="dxa"/>
                  <w:gridSpan w:val="8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 w:rsidP="0032463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Medikamentenvorbereitung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 w:rsidP="0032463E">
                  <w:pPr>
                    <w:pStyle w:val="NormalParagraphStyle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04B2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04B2C" w:rsidRDefault="00E04B2C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Selbständig</w:t>
                  </w:r>
                </w:p>
              </w:tc>
              <w:tc>
                <w:tcPr>
                  <w:tcW w:w="428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 w:rsidP="0032463E">
                  <w:pPr>
                    <w:pStyle w:val="NormalParagraphStyle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04B2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111" w:type="dxa"/>
                  <w:gridSpan w:val="11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E04B2C" w:rsidRDefault="00E04B2C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Hilfe nötig</w:t>
                  </w:r>
                </w:p>
              </w:tc>
              <w:tc>
                <w:tcPr>
                  <w:tcW w:w="283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E04B2C" w:rsidRDefault="00E04B2C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58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</w:tr>
            <w:tr w:rsidR="00E04B2C" w:rsidTr="00CC318F">
              <w:trPr>
                <w:gridAfter w:val="1"/>
                <w:wAfter w:w="6186" w:type="dxa"/>
                <w:cantSplit/>
                <w:trHeight w:val="259"/>
              </w:trPr>
              <w:tc>
                <w:tcPr>
                  <w:tcW w:w="3224" w:type="dxa"/>
                  <w:gridSpan w:val="8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 w:rsidP="0032463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Medikamenteneinnahme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04B2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04B2C" w:rsidRDefault="00E04B2C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Selbständig</w:t>
                  </w:r>
                </w:p>
              </w:tc>
              <w:tc>
                <w:tcPr>
                  <w:tcW w:w="428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04B2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394" w:type="dxa"/>
                  <w:gridSpan w:val="1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E04B2C" w:rsidRDefault="00E04B2C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Hilfe nötig</w:t>
                  </w:r>
                </w:p>
              </w:tc>
              <w:tc>
                <w:tcPr>
                  <w:tcW w:w="236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E04B2C" w:rsidRDefault="00E04B2C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8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</w:tr>
            <w:tr w:rsidR="00E04B2C" w:rsidTr="00CC318F">
              <w:trPr>
                <w:gridAfter w:val="2"/>
                <w:wAfter w:w="6292" w:type="dxa"/>
                <w:cantSplit/>
                <w:trHeight w:val="259"/>
              </w:trPr>
              <w:tc>
                <w:tcPr>
                  <w:tcW w:w="3224" w:type="dxa"/>
                  <w:gridSpan w:val="8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 w:rsidP="0032463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Verabreichung von Injektionen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04B2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04B2C" w:rsidRDefault="00E04B2C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Ja, welche:</w:t>
                  </w:r>
                </w:p>
              </w:tc>
              <w:bookmarkStart w:id="12" w:name="Text17"/>
              <w:tc>
                <w:tcPr>
                  <w:tcW w:w="5280" w:type="dxa"/>
                  <w:gridSpan w:val="1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240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</w:tr>
            <w:tr w:rsidR="00E04B2C" w:rsidTr="00CC318F">
              <w:trPr>
                <w:gridBefore w:val="2"/>
                <w:gridAfter w:val="3"/>
                <w:wBefore w:w="52" w:type="dxa"/>
                <w:wAfter w:w="6532" w:type="dxa"/>
                <w:cantSplit/>
                <w:trHeight w:hRule="exact" w:val="397"/>
              </w:trPr>
              <w:tc>
                <w:tcPr>
                  <w:tcW w:w="10296" w:type="dxa"/>
                  <w:gridSpan w:val="31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808080"/>
                  <w:vAlign w:val="center"/>
                </w:tcPr>
                <w:p w:rsidR="00E04B2C" w:rsidRDefault="00E04B2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Umfeld</w:t>
                  </w:r>
                </w:p>
              </w:tc>
            </w:tr>
            <w:tr w:rsidR="00E04B2C" w:rsidTr="003053CC">
              <w:trPr>
                <w:gridAfter w:val="3"/>
                <w:wAfter w:w="6532" w:type="dxa"/>
                <w:trHeight w:hRule="exact" w:val="418"/>
              </w:trPr>
              <w:tc>
                <w:tcPr>
                  <w:tcW w:w="2535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04B2C" w:rsidRDefault="00E04B2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bookmarkStart w:id="13" w:name="Kontrollkästchen60"/>
              <w:tc>
                <w:tcPr>
                  <w:tcW w:w="442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04B2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3"/>
                </w:p>
              </w:tc>
              <w:tc>
                <w:tcPr>
                  <w:tcW w:w="1652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Lebt alleine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04B2C" w:rsidRDefault="00E04B2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bookmarkStart w:id="14" w:name="Kontrollkästchen61"/>
              <w:tc>
                <w:tcPr>
                  <w:tcW w:w="380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04B2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6F0E1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1669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04B2C" w:rsidRDefault="00E04B2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LebenspartnerIn:</w:t>
                  </w:r>
                </w:p>
              </w:tc>
              <w:tc>
                <w:tcPr>
                  <w:tcW w:w="3434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 w:rsidP="00BC167D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4B2C" w:rsidTr="003053CC">
              <w:trPr>
                <w:gridBefore w:val="1"/>
                <w:wBefore w:w="22" w:type="dxa"/>
                <w:trHeight w:val="401"/>
              </w:trPr>
              <w:tc>
                <w:tcPr>
                  <w:tcW w:w="1947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 w:rsidP="006741C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Kontaktperson/</w:t>
                  </w:r>
                </w:p>
                <w:p w:rsidR="00E04B2C" w:rsidRDefault="00E04B2C" w:rsidP="006741C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Angehörige:</w:t>
                  </w:r>
                </w:p>
              </w:tc>
              <w:tc>
                <w:tcPr>
                  <w:tcW w:w="8379" w:type="dxa"/>
                  <w:gridSpan w:val="2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 w:rsidP="00BC167D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532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E04B2C" w:rsidRDefault="00E04B2C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</w:tr>
            <w:tr w:rsidR="00E04B2C" w:rsidTr="003053CC">
              <w:trPr>
                <w:gridAfter w:val="3"/>
                <w:wAfter w:w="6532" w:type="dxa"/>
                <w:trHeight w:val="239"/>
              </w:trPr>
              <w:tc>
                <w:tcPr>
                  <w:tcW w:w="1969" w:type="dxa"/>
                  <w:gridSpan w:val="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04B2C" w:rsidRDefault="00E04B2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Adresse:</w:t>
                  </w:r>
                </w:p>
              </w:tc>
              <w:tc>
                <w:tcPr>
                  <w:tcW w:w="4220" w:type="dxa"/>
                  <w:gridSpan w:val="1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Pr="00A9459B" w:rsidRDefault="00027F35" w:rsidP="00BC167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04B2C" w:rsidRDefault="00E04B2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Telefon-Nummer:</w:t>
                  </w:r>
                </w:p>
              </w:tc>
              <w:tc>
                <w:tcPr>
                  <w:tcW w:w="2458" w:type="dxa"/>
                  <w:gridSpan w:val="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 w:rsidP="00BC167D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4B2C" w:rsidTr="003053CC">
              <w:trPr>
                <w:gridBefore w:val="1"/>
                <w:wBefore w:w="22" w:type="dxa"/>
                <w:trHeight w:val="315"/>
              </w:trPr>
              <w:tc>
                <w:tcPr>
                  <w:tcW w:w="1947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SachwalterIn/</w:t>
                  </w:r>
                </w:p>
                <w:p w:rsidR="00E04B2C" w:rsidRDefault="00E04B2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Vertretungsbefugte:</w:t>
                  </w:r>
                </w:p>
              </w:tc>
              <w:tc>
                <w:tcPr>
                  <w:tcW w:w="8379" w:type="dxa"/>
                  <w:gridSpan w:val="2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C945D7" w:rsidRPr="002A48F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C945D7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</w:t>
                  </w:r>
                  <w:r w:rsidR="00C945D7" w:rsidRPr="002A48FF">
                    <w:rPr>
                      <w:rFonts w:ascii="Arial" w:hAnsi="Arial" w:cs="Arial"/>
                      <w:sz w:val="18"/>
                      <w:szCs w:val="18"/>
                    </w:rPr>
                    <w:t>Für folgende Belange:</w:t>
                  </w:r>
                  <w:r w:rsidR="00C945D7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532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2A48FF" w:rsidRDefault="002A48FF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</w:tr>
            <w:tr w:rsidR="00E04B2C" w:rsidTr="00A9459B">
              <w:trPr>
                <w:gridAfter w:val="3"/>
                <w:wAfter w:w="6532" w:type="dxa"/>
                <w:trHeight w:val="287"/>
              </w:trPr>
              <w:tc>
                <w:tcPr>
                  <w:tcW w:w="1969" w:type="dxa"/>
                  <w:gridSpan w:val="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04B2C" w:rsidRDefault="00E04B2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Adresse:</w:t>
                  </w:r>
                </w:p>
              </w:tc>
              <w:tc>
                <w:tcPr>
                  <w:tcW w:w="4220" w:type="dxa"/>
                  <w:gridSpan w:val="1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04B2C" w:rsidRDefault="00E04B2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Telefon-Nummer:</w:t>
                  </w:r>
                </w:p>
              </w:tc>
              <w:tc>
                <w:tcPr>
                  <w:tcW w:w="2458" w:type="dxa"/>
                  <w:gridSpan w:val="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4B2C" w:rsidTr="00CC318F">
              <w:trPr>
                <w:gridAfter w:val="3"/>
                <w:wAfter w:w="6532" w:type="dxa"/>
                <w:trHeight w:hRule="exact" w:val="113"/>
              </w:trPr>
              <w:tc>
                <w:tcPr>
                  <w:tcW w:w="2535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auto"/>
                  <w:vAlign w:val="center"/>
                </w:tcPr>
                <w:p w:rsidR="00E04B2C" w:rsidRDefault="00E04B2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54" w:type="dxa"/>
                  <w:gridSpan w:val="1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auto"/>
                  <w:vAlign w:val="center"/>
                </w:tcPr>
                <w:p w:rsidR="00E04B2C" w:rsidRDefault="00E04B2C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auto"/>
                  <w:vAlign w:val="center"/>
                </w:tcPr>
                <w:p w:rsidR="00E04B2C" w:rsidRDefault="00E04B2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58" w:type="dxa"/>
                  <w:gridSpan w:val="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auto"/>
                  <w:vAlign w:val="center"/>
                </w:tcPr>
                <w:p w:rsidR="00E04B2C" w:rsidRDefault="00E04B2C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</w:tr>
            <w:tr w:rsidR="00E04B2C" w:rsidTr="00CC318F">
              <w:trPr>
                <w:gridBefore w:val="1"/>
                <w:gridAfter w:val="3"/>
                <w:wBefore w:w="22" w:type="dxa"/>
                <w:wAfter w:w="6532" w:type="dxa"/>
                <w:trHeight w:val="191"/>
              </w:trPr>
              <w:tc>
                <w:tcPr>
                  <w:tcW w:w="3628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>
                  <w:pPr>
                    <w:pStyle w:val="NormalParagraphStyle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Über Entlassung verständigt wurde:</w:t>
                  </w:r>
                </w:p>
              </w:tc>
              <w:bookmarkStart w:id="15" w:name="Text14"/>
              <w:tc>
                <w:tcPr>
                  <w:tcW w:w="6698" w:type="dxa"/>
                  <w:gridSpan w:val="2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</w:tr>
            <w:tr w:rsidR="00E04B2C" w:rsidTr="00CC318F">
              <w:trPr>
                <w:gridBefore w:val="1"/>
                <w:gridAfter w:val="3"/>
                <w:wBefore w:w="22" w:type="dxa"/>
                <w:wAfter w:w="6532" w:type="dxa"/>
                <w:cantSplit/>
                <w:trHeight w:hRule="exact" w:val="397"/>
              </w:trPr>
              <w:tc>
                <w:tcPr>
                  <w:tcW w:w="10326" w:type="dxa"/>
                  <w:gridSpan w:val="3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808080"/>
                  <w:vAlign w:val="center"/>
                </w:tcPr>
                <w:p w:rsidR="00E04B2C" w:rsidRDefault="00E04B2C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Pflegegeld</w:t>
                  </w:r>
                  <w:r w:rsidR="00E31D29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 xml:space="preserve"> / Pflegeheim</w:t>
                  </w:r>
                </w:p>
              </w:tc>
            </w:tr>
            <w:tr w:rsidR="00E04B2C" w:rsidTr="00E31D29">
              <w:trPr>
                <w:gridAfter w:val="3"/>
                <w:wAfter w:w="6532" w:type="dxa"/>
                <w:trHeight w:hRule="exact" w:val="327"/>
              </w:trPr>
              <w:tc>
                <w:tcPr>
                  <w:tcW w:w="2535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04B2C" w:rsidRDefault="00E04B2C" w:rsidP="00926F7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Pflegegeld/Erhöhung/Klage </w:t>
                  </w:r>
                </w:p>
              </w:tc>
              <w:tc>
                <w:tcPr>
                  <w:tcW w:w="442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04B2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793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Beantragt am:</w:t>
                  </w:r>
                </w:p>
              </w:tc>
              <w:tc>
                <w:tcPr>
                  <w:tcW w:w="1560" w:type="dxa"/>
                  <w:gridSpan w:val="11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04B2C" w:rsidRDefault="00E04B2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5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04B2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6F0E1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2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04B2C" w:rsidRDefault="00E04B2C" w:rsidP="00926F7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aktuelle PG-Stufe:</w:t>
                  </w:r>
                </w:p>
              </w:tc>
              <w:tc>
                <w:tcPr>
                  <w:tcW w:w="458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Pr="00E31D29" w:rsidRDefault="00027F35" w:rsidP="00BC167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1D2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04B2C" w:rsidRPr="00E31D2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31D29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31D2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31D2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4B2C" w:rsidTr="00E31D29">
              <w:trPr>
                <w:gridAfter w:val="3"/>
                <w:wAfter w:w="6532" w:type="dxa"/>
                <w:trHeight w:hRule="exact" w:val="347"/>
              </w:trPr>
              <w:tc>
                <w:tcPr>
                  <w:tcW w:w="2535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04B2C" w:rsidRDefault="00E04B2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Pflegeheimantrag</w:t>
                  </w:r>
                </w:p>
              </w:tc>
              <w:tc>
                <w:tcPr>
                  <w:tcW w:w="442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04B2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793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Gestellt am:</w:t>
                  </w:r>
                </w:p>
              </w:tc>
              <w:tc>
                <w:tcPr>
                  <w:tcW w:w="1560" w:type="dxa"/>
                  <w:gridSpan w:val="11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018" w:type="dxa"/>
                  <w:gridSpan w:val="8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04B2C" w:rsidRDefault="00E04B2C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</w:tr>
          </w:tbl>
          <w:p w:rsidR="0032463E" w:rsidRDefault="0032463E">
            <w:pPr>
              <w:tabs>
                <w:tab w:val="left" w:pos="1870"/>
              </w:tabs>
              <w:jc w:val="both"/>
              <w:rPr>
                <w:sz w:val="2"/>
                <w:szCs w:val="2"/>
                <w:lang w:val="de-AT"/>
              </w:rPr>
            </w:pPr>
          </w:p>
          <w:p w:rsidR="0032463E" w:rsidRDefault="0032463E">
            <w:pPr>
              <w:tabs>
                <w:tab w:val="left" w:pos="1870"/>
              </w:tabs>
              <w:jc w:val="both"/>
              <w:rPr>
                <w:sz w:val="2"/>
                <w:szCs w:val="2"/>
                <w:lang w:val="de-AT"/>
              </w:rPr>
            </w:pPr>
            <w:r>
              <w:rPr>
                <w:sz w:val="2"/>
                <w:szCs w:val="2"/>
                <w:lang w:val="de-AT"/>
              </w:rPr>
              <w:tab/>
            </w:r>
          </w:p>
          <w:tbl>
            <w:tblPr>
              <w:tblW w:w="10348" w:type="dxa"/>
              <w:tblInd w:w="97" w:type="dxa"/>
              <w:tblBorders>
                <w:top w:val="single" w:sz="36" w:space="0" w:color="F3F3F3"/>
                <w:left w:val="single" w:sz="36" w:space="0" w:color="F3F3F3"/>
                <w:bottom w:val="single" w:sz="36" w:space="0" w:color="F3F3F3"/>
                <w:right w:val="single" w:sz="36" w:space="0" w:color="F3F3F3"/>
                <w:insideH w:val="single" w:sz="36" w:space="0" w:color="F3F3F3"/>
                <w:insideV w:val="single" w:sz="36" w:space="0" w:color="F3F3F3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"/>
              <w:gridCol w:w="18"/>
              <w:gridCol w:w="404"/>
              <w:gridCol w:w="516"/>
              <w:gridCol w:w="424"/>
              <w:gridCol w:w="423"/>
              <w:gridCol w:w="425"/>
              <w:gridCol w:w="10"/>
              <w:gridCol w:w="274"/>
              <w:gridCol w:w="151"/>
              <w:gridCol w:w="274"/>
              <w:gridCol w:w="142"/>
              <w:gridCol w:w="153"/>
              <w:gridCol w:w="272"/>
              <w:gridCol w:w="12"/>
              <w:gridCol w:w="130"/>
              <w:gridCol w:w="12"/>
              <w:gridCol w:w="129"/>
              <w:gridCol w:w="142"/>
              <w:gridCol w:w="19"/>
              <w:gridCol w:w="123"/>
              <w:gridCol w:w="24"/>
              <w:gridCol w:w="118"/>
              <w:gridCol w:w="20"/>
              <w:gridCol w:w="688"/>
              <w:gridCol w:w="142"/>
              <w:gridCol w:w="19"/>
              <w:gridCol w:w="123"/>
              <w:gridCol w:w="18"/>
              <w:gridCol w:w="218"/>
              <w:gridCol w:w="47"/>
              <w:gridCol w:w="19"/>
              <w:gridCol w:w="142"/>
              <w:gridCol w:w="123"/>
              <w:gridCol w:w="283"/>
              <w:gridCol w:w="142"/>
              <w:gridCol w:w="284"/>
              <w:gridCol w:w="149"/>
              <w:gridCol w:w="140"/>
              <w:gridCol w:w="440"/>
              <w:gridCol w:w="426"/>
              <w:gridCol w:w="689"/>
              <w:gridCol w:w="136"/>
              <w:gridCol w:w="290"/>
              <w:gridCol w:w="425"/>
              <w:gridCol w:w="140"/>
              <w:gridCol w:w="143"/>
              <w:gridCol w:w="142"/>
              <w:gridCol w:w="139"/>
              <w:gridCol w:w="109"/>
              <w:gridCol w:w="483"/>
            </w:tblGrid>
            <w:tr w:rsidR="0032463E" w:rsidTr="000E7A77">
              <w:trPr>
                <w:gridBefore w:val="2"/>
                <w:wBefore w:w="52" w:type="dxa"/>
                <w:cantSplit/>
                <w:trHeight w:hRule="exact" w:val="397"/>
              </w:trPr>
              <w:tc>
                <w:tcPr>
                  <w:tcW w:w="10296" w:type="dxa"/>
                  <w:gridSpan w:val="4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808080"/>
                  <w:vAlign w:val="center"/>
                </w:tcPr>
                <w:p w:rsidR="0032463E" w:rsidRDefault="0032463E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Mobilität</w:t>
                  </w:r>
                </w:p>
              </w:tc>
            </w:tr>
            <w:tr w:rsidR="00A9459B" w:rsidTr="005B54CA">
              <w:trPr>
                <w:gridAfter w:val="5"/>
                <w:wAfter w:w="1016" w:type="dxa"/>
                <w:cantSplit/>
                <w:trHeight w:val="185"/>
              </w:trPr>
              <w:tc>
                <w:tcPr>
                  <w:tcW w:w="456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A9459B" w:rsidRDefault="00027F35">
                  <w:pPr>
                    <w:pStyle w:val="NormalParagraphStyle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459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63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A9459B" w:rsidRDefault="00A9459B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Selbständig</w:t>
                  </w: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A9459B" w:rsidRDefault="00027F35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459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76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A9459B" w:rsidRDefault="00A9459B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Rollstuhl</w:t>
                  </w:r>
                </w:p>
              </w:tc>
              <w:tc>
                <w:tcPr>
                  <w:tcW w:w="444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A9459B" w:rsidRDefault="00027F35">
                  <w:pPr>
                    <w:pStyle w:val="NormalParagraphStyle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459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75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A9459B" w:rsidRDefault="00A9459B">
                  <w:pPr>
                    <w:pStyle w:val="NormalParagraphStyle"/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Bettlägrig</w:t>
                  </w:r>
                </w:p>
              </w:tc>
              <w:tc>
                <w:tcPr>
                  <w:tcW w:w="426" w:type="dxa"/>
                  <w:gridSpan w:val="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A9459B" w:rsidRDefault="00027F35">
                  <w:pPr>
                    <w:pStyle w:val="NormalParagraphStyle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459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1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</w:tcBorders>
                  <w:vAlign w:val="center"/>
                </w:tcPr>
                <w:p w:rsidR="00A9459B" w:rsidRDefault="00A9459B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Gehhilfe:</w:t>
                  </w:r>
                </w:p>
              </w:tc>
              <w:tc>
                <w:tcPr>
                  <w:tcW w:w="2686" w:type="dxa"/>
                  <w:gridSpan w:val="8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</w:tcBorders>
                  <w:shd w:val="clear" w:color="auto" w:fill="FFFFFF" w:themeFill="background1"/>
                  <w:vAlign w:val="center"/>
                </w:tcPr>
                <w:p w:rsidR="00A9459B" w:rsidRDefault="00027F35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9459B" w:rsidTr="005B54CA">
              <w:trPr>
                <w:gridAfter w:val="1"/>
                <w:wAfter w:w="483" w:type="dxa"/>
                <w:cantSplit/>
                <w:trHeight w:val="247"/>
              </w:trPr>
              <w:tc>
                <w:tcPr>
                  <w:tcW w:w="456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A9459B" w:rsidRDefault="00A9459B">
                  <w:pPr>
                    <w:pStyle w:val="NormalParagraphStyle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63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A9459B" w:rsidRDefault="00A9459B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bookmarkStart w:id="16" w:name="Kontrollkästchen86"/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A9459B" w:rsidRDefault="00027F35">
                  <w:pPr>
                    <w:pStyle w:val="NormalParagraphStyle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8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459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6"/>
                </w:p>
              </w:tc>
              <w:tc>
                <w:tcPr>
                  <w:tcW w:w="7621" w:type="dxa"/>
                  <w:gridSpan w:val="4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A9459B" w:rsidRDefault="00A9459B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Unterstützung beim Transfer erforderlich</w:t>
                  </w:r>
                  <w:r w:rsidR="00C945D7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                       Anmerkungen:</w:t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C945D7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2463E" w:rsidTr="000E7A77">
              <w:trPr>
                <w:gridBefore w:val="2"/>
                <w:wBefore w:w="52" w:type="dxa"/>
                <w:cantSplit/>
                <w:trHeight w:hRule="exact" w:val="397"/>
              </w:trPr>
              <w:tc>
                <w:tcPr>
                  <w:tcW w:w="10296" w:type="dxa"/>
                  <w:gridSpan w:val="4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808080"/>
                  <w:vAlign w:val="center"/>
                </w:tcPr>
                <w:p w:rsidR="0032463E" w:rsidRDefault="0032463E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Hilfsmittel</w:t>
                  </w:r>
                  <w:r w:rsidR="002A48FF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 xml:space="preserve"> / Heilbehelfe</w:t>
                  </w:r>
                </w:p>
              </w:tc>
            </w:tr>
            <w:tr w:rsidR="00A9459B" w:rsidTr="005B54CA">
              <w:trPr>
                <w:gridBefore w:val="1"/>
                <w:wBefore w:w="34" w:type="dxa"/>
                <w:trHeight w:val="285"/>
              </w:trPr>
              <w:tc>
                <w:tcPr>
                  <w:tcW w:w="3486" w:type="dxa"/>
                  <w:gridSpan w:val="1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A9459B" w:rsidRDefault="00027F35" w:rsidP="0093178E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bookmarkStart w:id="17" w:name="Kontrollkästchen62"/>
              <w:tc>
                <w:tcPr>
                  <w:tcW w:w="425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A9459B" w:rsidRDefault="00027F35" w:rsidP="0093178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459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7"/>
                </w:p>
              </w:tc>
              <w:tc>
                <w:tcPr>
                  <w:tcW w:w="1134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A9459B" w:rsidRDefault="00E153FE" w:rsidP="0093178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</w:t>
                  </w:r>
                  <w:r w:rsidR="00A9459B">
                    <w:rPr>
                      <w:rFonts w:ascii="Arial" w:hAnsi="Arial" w:cs="Arial"/>
                      <w:sz w:val="18"/>
                      <w:szCs w:val="18"/>
                    </w:rPr>
                    <w:t>orhanden</w:t>
                  </w:r>
                </w:p>
              </w:tc>
              <w:bookmarkStart w:id="18" w:name="Kontrollkästchen63"/>
              <w:tc>
                <w:tcPr>
                  <w:tcW w:w="425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A9459B" w:rsidRDefault="00027F35" w:rsidP="0093178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459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8"/>
                </w:p>
              </w:tc>
              <w:tc>
                <w:tcPr>
                  <w:tcW w:w="1282" w:type="dxa"/>
                  <w:gridSpan w:val="8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A9459B" w:rsidRDefault="00A9459B" w:rsidP="0093178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erforderlich</w:t>
                  </w:r>
                </w:p>
              </w:tc>
              <w:tc>
                <w:tcPr>
                  <w:tcW w:w="1555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A9459B" w:rsidRDefault="00A9459B" w:rsidP="0093178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VO vorhanden: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A9459B" w:rsidRDefault="00027F35" w:rsidP="0093178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459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2F2F2" w:themeFill="background1" w:themeFillShade="F2"/>
                  <w:vAlign w:val="center"/>
                </w:tcPr>
                <w:p w:rsidR="00A9459B" w:rsidRPr="000C36C8" w:rsidRDefault="00A9459B" w:rsidP="0093178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6C8">
                    <w:rPr>
                      <w:rFonts w:ascii="Arial" w:hAnsi="Arial" w:cs="Arial"/>
                      <w:sz w:val="18"/>
                      <w:szCs w:val="18"/>
                    </w:rPr>
                    <w:t>Ja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A9459B" w:rsidRPr="000C36C8" w:rsidRDefault="00027F35" w:rsidP="0093178E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0C36C8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459B" w:rsidRPr="000C36C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 w:rsidRPr="000C36C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31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2F2F2" w:themeFill="background1" w:themeFillShade="F2"/>
                  <w:vAlign w:val="center"/>
                </w:tcPr>
                <w:p w:rsidR="00A9459B" w:rsidRPr="000C36C8" w:rsidRDefault="00A9459B" w:rsidP="0093178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6C8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</w:tc>
            </w:tr>
            <w:tr w:rsidR="00A9459B" w:rsidTr="00C945D7">
              <w:trPr>
                <w:gridBefore w:val="1"/>
                <w:wBefore w:w="34" w:type="dxa"/>
                <w:trHeight w:val="355"/>
              </w:trPr>
              <w:tc>
                <w:tcPr>
                  <w:tcW w:w="3486" w:type="dxa"/>
                  <w:gridSpan w:val="1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A9459B" w:rsidRDefault="00027F35" w:rsidP="0093178E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A9459B" w:rsidRDefault="00027F35" w:rsidP="0093178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459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A9459B" w:rsidRDefault="00E153FE" w:rsidP="0093178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</w:t>
                  </w:r>
                  <w:r w:rsidR="00A9459B">
                    <w:rPr>
                      <w:rFonts w:ascii="Arial" w:hAnsi="Arial" w:cs="Arial"/>
                      <w:sz w:val="18"/>
                      <w:szCs w:val="18"/>
                    </w:rPr>
                    <w:t>orhanden</w:t>
                  </w:r>
                </w:p>
              </w:tc>
              <w:tc>
                <w:tcPr>
                  <w:tcW w:w="425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A9459B" w:rsidRDefault="00027F35" w:rsidP="0093178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459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282" w:type="dxa"/>
                  <w:gridSpan w:val="8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A9459B" w:rsidRDefault="00A9459B" w:rsidP="0093178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erforderlich</w:t>
                  </w:r>
                </w:p>
              </w:tc>
              <w:tc>
                <w:tcPr>
                  <w:tcW w:w="1555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A9459B" w:rsidRDefault="00A9459B" w:rsidP="0093178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VO vorhanden: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A9459B" w:rsidRDefault="00027F35" w:rsidP="0093178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459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2F2F2" w:themeFill="background1" w:themeFillShade="F2"/>
                  <w:vAlign w:val="center"/>
                </w:tcPr>
                <w:p w:rsidR="00A9459B" w:rsidRPr="000C36C8" w:rsidRDefault="00A9459B" w:rsidP="0093178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6C8">
                    <w:rPr>
                      <w:rFonts w:ascii="Arial" w:hAnsi="Arial" w:cs="Arial"/>
                      <w:sz w:val="18"/>
                      <w:szCs w:val="18"/>
                    </w:rPr>
                    <w:t>Ja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A9459B" w:rsidRPr="000C36C8" w:rsidRDefault="00027F35" w:rsidP="0093178E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0C36C8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459B" w:rsidRPr="000C36C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 w:rsidRPr="000C36C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31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2F2F2" w:themeFill="background1" w:themeFillShade="F2"/>
                  <w:vAlign w:val="center"/>
                </w:tcPr>
                <w:p w:rsidR="00A9459B" w:rsidRPr="000C36C8" w:rsidRDefault="00A9459B" w:rsidP="0093178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6C8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</w:tc>
            </w:tr>
            <w:tr w:rsidR="00A9459B" w:rsidTr="00C945D7">
              <w:trPr>
                <w:gridBefore w:val="1"/>
                <w:wBefore w:w="34" w:type="dxa"/>
                <w:trHeight w:val="333"/>
              </w:trPr>
              <w:tc>
                <w:tcPr>
                  <w:tcW w:w="3486" w:type="dxa"/>
                  <w:gridSpan w:val="1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A9459B" w:rsidRDefault="00027F35" w:rsidP="0093178E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A9459B" w:rsidRDefault="00027F35" w:rsidP="0093178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459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A9459B" w:rsidRDefault="00E153FE" w:rsidP="0093178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</w:t>
                  </w:r>
                  <w:r w:rsidR="00A9459B">
                    <w:rPr>
                      <w:rFonts w:ascii="Arial" w:hAnsi="Arial" w:cs="Arial"/>
                      <w:sz w:val="18"/>
                      <w:szCs w:val="18"/>
                    </w:rPr>
                    <w:t>orhanden</w:t>
                  </w:r>
                </w:p>
              </w:tc>
              <w:tc>
                <w:tcPr>
                  <w:tcW w:w="425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A9459B" w:rsidRDefault="00027F35" w:rsidP="0093178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459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282" w:type="dxa"/>
                  <w:gridSpan w:val="8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A9459B" w:rsidRDefault="00A9459B" w:rsidP="0093178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erforderlich</w:t>
                  </w:r>
                </w:p>
              </w:tc>
              <w:tc>
                <w:tcPr>
                  <w:tcW w:w="1555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A9459B" w:rsidRDefault="00A9459B" w:rsidP="0093178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VO vorhanden: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A9459B" w:rsidRDefault="00027F35" w:rsidP="0093178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459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2F2F2" w:themeFill="background1" w:themeFillShade="F2"/>
                  <w:vAlign w:val="center"/>
                </w:tcPr>
                <w:p w:rsidR="00A9459B" w:rsidRPr="000C36C8" w:rsidRDefault="00A9459B" w:rsidP="0093178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6C8">
                    <w:rPr>
                      <w:rFonts w:ascii="Arial" w:hAnsi="Arial" w:cs="Arial"/>
                      <w:sz w:val="18"/>
                      <w:szCs w:val="18"/>
                    </w:rPr>
                    <w:t>Ja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A9459B" w:rsidRPr="000C36C8" w:rsidRDefault="00027F35" w:rsidP="0093178E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0C36C8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459B" w:rsidRPr="000C36C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 w:rsidRPr="000C36C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31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2F2F2" w:themeFill="background1" w:themeFillShade="F2"/>
                  <w:vAlign w:val="center"/>
                </w:tcPr>
                <w:p w:rsidR="00A9459B" w:rsidRPr="000C36C8" w:rsidRDefault="00A9459B" w:rsidP="0093178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6C8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</w:tc>
            </w:tr>
            <w:tr w:rsidR="00A9459B" w:rsidTr="000E7A77">
              <w:trPr>
                <w:gridBefore w:val="1"/>
                <w:wBefore w:w="34" w:type="dxa"/>
                <w:cantSplit/>
                <w:trHeight w:hRule="exact" w:val="397"/>
              </w:trPr>
              <w:tc>
                <w:tcPr>
                  <w:tcW w:w="10314" w:type="dxa"/>
                  <w:gridSpan w:val="50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808080"/>
                  <w:vAlign w:val="center"/>
                </w:tcPr>
                <w:p w:rsidR="00A9459B" w:rsidRDefault="00A9459B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Nahrung</w:t>
                  </w:r>
                </w:p>
              </w:tc>
            </w:tr>
            <w:tr w:rsidR="00C945D7" w:rsidTr="00C945D7">
              <w:trPr>
                <w:cantSplit/>
                <w:trHeight w:val="217"/>
              </w:trPr>
              <w:tc>
                <w:tcPr>
                  <w:tcW w:w="1819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C945D7" w:rsidRDefault="00C945D7" w:rsidP="00D02CC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Besorgung:</w:t>
                  </w: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C945D7" w:rsidRDefault="00C945D7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8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C945D7" w:rsidRDefault="00C945D7" w:rsidP="00384168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Selbständig</w:t>
                  </w:r>
                </w:p>
              </w:tc>
              <w:tc>
                <w:tcPr>
                  <w:tcW w:w="425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C945D7" w:rsidRDefault="00C945D7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C945D7" w:rsidRDefault="00C945D7" w:rsidP="00384168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Hilfe nötig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C945D7" w:rsidRDefault="00C945D7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9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C945D7" w:rsidRDefault="00C945D7" w:rsidP="00384168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Anmerkung:</w:t>
                  </w:r>
                </w:p>
              </w:tc>
              <w:tc>
                <w:tcPr>
                  <w:tcW w:w="3562" w:type="dxa"/>
                  <w:gridSpan w:val="1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C945D7" w:rsidRDefault="00C945D7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945D7" w:rsidTr="00C945D7">
              <w:trPr>
                <w:cantSplit/>
                <w:trHeight w:val="335"/>
              </w:trPr>
              <w:tc>
                <w:tcPr>
                  <w:tcW w:w="1819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C945D7" w:rsidRDefault="00C945D7" w:rsidP="00384168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Zubereitung:</w:t>
                  </w: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C945D7" w:rsidRDefault="00C945D7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8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C945D7" w:rsidRDefault="00C945D7" w:rsidP="00384168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Selbständig</w:t>
                  </w:r>
                </w:p>
              </w:tc>
              <w:tc>
                <w:tcPr>
                  <w:tcW w:w="425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C945D7" w:rsidRDefault="00C945D7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C945D7" w:rsidRDefault="00C945D7" w:rsidP="00384168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Hilfe nötig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C945D7" w:rsidRDefault="00C945D7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9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C945D7" w:rsidRDefault="00C945D7" w:rsidP="00384168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Anmerkung:</w:t>
                  </w:r>
                </w:p>
              </w:tc>
              <w:tc>
                <w:tcPr>
                  <w:tcW w:w="3562" w:type="dxa"/>
                  <w:gridSpan w:val="1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C945D7" w:rsidRDefault="00C945D7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945D7" w:rsidTr="00C945D7">
              <w:trPr>
                <w:cantSplit/>
                <w:trHeight w:val="199"/>
              </w:trPr>
              <w:tc>
                <w:tcPr>
                  <w:tcW w:w="1819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C945D7" w:rsidRDefault="00C945D7" w:rsidP="00384168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Aufnahme:</w:t>
                  </w: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C945D7" w:rsidRDefault="00C945D7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8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C945D7" w:rsidRDefault="00C945D7" w:rsidP="00384168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Selbständig</w:t>
                  </w:r>
                </w:p>
              </w:tc>
              <w:tc>
                <w:tcPr>
                  <w:tcW w:w="425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C945D7" w:rsidRDefault="00C945D7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C945D7" w:rsidRDefault="00C945D7" w:rsidP="00384168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Hilfe nötig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C945D7" w:rsidRDefault="00C945D7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9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C945D7" w:rsidRDefault="00C945D7" w:rsidP="00384168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Anmerkung:</w:t>
                  </w:r>
                </w:p>
              </w:tc>
              <w:tc>
                <w:tcPr>
                  <w:tcW w:w="3562" w:type="dxa"/>
                  <w:gridSpan w:val="1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C945D7" w:rsidRDefault="00C945D7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945D7" w:rsidTr="00C945D7">
              <w:trPr>
                <w:cantSplit/>
                <w:trHeight w:val="288"/>
              </w:trPr>
              <w:tc>
                <w:tcPr>
                  <w:tcW w:w="1819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C945D7" w:rsidRDefault="00C945D7" w:rsidP="00794276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Insulinpflichtig</w:t>
                  </w:r>
                  <w:r w:rsidR="0079427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C945D7" w:rsidRDefault="00C945D7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8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C945D7" w:rsidRDefault="00C945D7" w:rsidP="00384168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Ja</w:t>
                  </w:r>
                </w:p>
              </w:tc>
              <w:tc>
                <w:tcPr>
                  <w:tcW w:w="425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C945D7" w:rsidRDefault="00C945D7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C945D7" w:rsidRDefault="00C945D7" w:rsidP="00384168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Nein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C945D7" w:rsidRDefault="00C945D7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9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C945D7" w:rsidRDefault="00C945D7" w:rsidP="00384168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Anmerkung:</w:t>
                  </w:r>
                </w:p>
              </w:tc>
              <w:tc>
                <w:tcPr>
                  <w:tcW w:w="3562" w:type="dxa"/>
                  <w:gridSpan w:val="1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C945D7" w:rsidRDefault="00C945D7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945D7" w:rsidTr="00C945D7">
              <w:trPr>
                <w:cantSplit/>
                <w:trHeight w:val="195"/>
              </w:trPr>
              <w:tc>
                <w:tcPr>
                  <w:tcW w:w="1819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C945D7" w:rsidRDefault="00C945D7" w:rsidP="00384168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Sondenernährung:</w:t>
                  </w: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C945D7" w:rsidRDefault="00C945D7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8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C945D7" w:rsidRDefault="00C945D7" w:rsidP="00384168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Ja</w:t>
                  </w:r>
                </w:p>
              </w:tc>
              <w:tc>
                <w:tcPr>
                  <w:tcW w:w="425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C945D7" w:rsidRDefault="00C945D7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C945D7" w:rsidRDefault="00C945D7" w:rsidP="00384168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Nein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C945D7" w:rsidRDefault="00C945D7" w:rsidP="00384168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9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C945D7" w:rsidRDefault="00C945D7" w:rsidP="00384168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Anmerkung:</w:t>
                  </w:r>
                </w:p>
              </w:tc>
              <w:tc>
                <w:tcPr>
                  <w:tcW w:w="3562" w:type="dxa"/>
                  <w:gridSpan w:val="1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C945D7" w:rsidRDefault="00C945D7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053CC" w:rsidTr="00C945D7">
              <w:trPr>
                <w:cantSplit/>
                <w:trHeight w:val="157"/>
              </w:trPr>
              <w:tc>
                <w:tcPr>
                  <w:tcW w:w="1819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3053CC" w:rsidRDefault="003053CC" w:rsidP="00F33A23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Essen auf Rädern: </w:t>
                  </w: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8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Ja</w:t>
                  </w:r>
                </w:p>
              </w:tc>
              <w:tc>
                <w:tcPr>
                  <w:tcW w:w="425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Nein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65" w:type="dxa"/>
                  <w:gridSpan w:val="11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3053CC" w:rsidRDefault="003053CC" w:rsidP="00384168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Einsatzdatum:</w:t>
                  </w:r>
                </w:p>
              </w:tc>
              <w:tc>
                <w:tcPr>
                  <w:tcW w:w="3562" w:type="dxa"/>
                  <w:gridSpan w:val="1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 w:rsidP="0071259D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945D7" w:rsidTr="00C945D7">
              <w:trPr>
                <w:cantSplit/>
                <w:trHeight w:val="275"/>
              </w:trPr>
              <w:tc>
                <w:tcPr>
                  <w:tcW w:w="1819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C945D7" w:rsidRDefault="00C945D7" w:rsidP="00F33A23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Kostform:</w:t>
                  </w: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C945D7" w:rsidRDefault="00C945D7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88" w:type="dxa"/>
                  <w:gridSpan w:val="8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C945D7" w:rsidRDefault="00C945D7" w:rsidP="00AE7ABF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Normalkost</w:t>
                  </w:r>
                </w:p>
              </w:tc>
              <w:tc>
                <w:tcPr>
                  <w:tcW w:w="432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C945D7" w:rsidRDefault="00C945D7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C945D7" w:rsidRDefault="00C945D7" w:rsidP="00AE7ABF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Diätkost </w:t>
                  </w:r>
                </w:p>
              </w:tc>
              <w:tc>
                <w:tcPr>
                  <w:tcW w:w="425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C945D7" w:rsidRDefault="00C945D7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03" w:type="dxa"/>
                  <w:gridSpan w:val="8"/>
                  <w:vAlign w:val="center"/>
                </w:tcPr>
                <w:p w:rsidR="00C945D7" w:rsidRDefault="00C945D7" w:rsidP="00E153F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Leichte Vollkost </w:t>
                  </w: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:rsidR="00C945D7" w:rsidRDefault="00C945D7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6" w:type="dxa"/>
                  <w:gridSpan w:val="10"/>
                  <w:shd w:val="clear" w:color="auto" w:fill="FFFFFF" w:themeFill="background1"/>
                  <w:vAlign w:val="center"/>
                </w:tcPr>
                <w:p w:rsidR="00C945D7" w:rsidRDefault="00C945D7" w:rsidP="00AE7ABF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9459B" w:rsidTr="005B54CA">
              <w:trPr>
                <w:gridBefore w:val="6"/>
                <w:wBefore w:w="1819" w:type="dxa"/>
                <w:cantSplit/>
                <w:trHeight w:val="297"/>
              </w:trPr>
              <w:tc>
                <w:tcPr>
                  <w:tcW w:w="1276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A9459B" w:rsidRDefault="00A9459B" w:rsidP="00F33A23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Anmerkung:</w:t>
                  </w:r>
                </w:p>
              </w:tc>
              <w:tc>
                <w:tcPr>
                  <w:tcW w:w="7253" w:type="dxa"/>
                  <w:gridSpan w:val="3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</w:tcBorders>
                  <w:shd w:val="clear" w:color="auto" w:fill="FFFFFF"/>
                  <w:vAlign w:val="center"/>
                </w:tcPr>
                <w:p w:rsidR="00A9459B" w:rsidRDefault="00027F35" w:rsidP="00F33A23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9459B" w:rsidTr="000E7A77">
              <w:trPr>
                <w:gridBefore w:val="2"/>
                <w:wBefore w:w="52" w:type="dxa"/>
                <w:cantSplit/>
                <w:trHeight w:hRule="exact" w:val="397"/>
              </w:trPr>
              <w:tc>
                <w:tcPr>
                  <w:tcW w:w="10296" w:type="dxa"/>
                  <w:gridSpan w:val="4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808080"/>
                  <w:vAlign w:val="center"/>
                </w:tcPr>
                <w:p w:rsidR="00A9459B" w:rsidRDefault="00A9459B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Körperpflege</w:t>
                  </w:r>
                </w:p>
              </w:tc>
            </w:tr>
            <w:tr w:rsidR="003053CC" w:rsidTr="005B54CA">
              <w:trPr>
                <w:gridAfter w:val="4"/>
                <w:wAfter w:w="873" w:type="dxa"/>
                <w:cantSplit/>
                <w:trHeight w:val="259"/>
              </w:trPr>
              <w:tc>
                <w:tcPr>
                  <w:tcW w:w="1819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Waschen:</w:t>
                  </w: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gridSpan w:val="11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053CC" w:rsidRDefault="003053CC" w:rsidP="00926F7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Selbständig</w:t>
                  </w:r>
                </w:p>
              </w:tc>
              <w:tc>
                <w:tcPr>
                  <w:tcW w:w="426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963" w:type="dxa"/>
                  <w:gridSpan w:val="2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Hilfe nötig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3053CC" w:rsidTr="005B54CA">
              <w:trPr>
                <w:gridAfter w:val="5"/>
                <w:wAfter w:w="1016" w:type="dxa"/>
                <w:cantSplit/>
                <w:trHeight w:val="259"/>
              </w:trPr>
              <w:tc>
                <w:tcPr>
                  <w:tcW w:w="1819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An-/Auskleiden:</w:t>
                  </w: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gridSpan w:val="11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053CC" w:rsidRDefault="003053CC" w:rsidP="00926F7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Selbständig</w:t>
                  </w:r>
                </w:p>
              </w:tc>
              <w:tc>
                <w:tcPr>
                  <w:tcW w:w="426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6F0E1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3" w:type="dxa"/>
                  <w:gridSpan w:val="2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3053CC" w:rsidRDefault="003053CC" w:rsidP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Hilfe nötig           </w:t>
                  </w:r>
                  <w:r w:rsidRPr="003053C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Anmerkung: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r w:rsidRPr="003053C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r w:rsidRPr="003053C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3053C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   </w:t>
                  </w:r>
                </w:p>
              </w:tc>
            </w:tr>
            <w:tr w:rsidR="00FC35C2" w:rsidTr="005B54CA">
              <w:trPr>
                <w:gridAfter w:val="5"/>
                <w:wAfter w:w="1016" w:type="dxa"/>
                <w:cantSplit/>
                <w:trHeight w:val="259"/>
              </w:trPr>
              <w:tc>
                <w:tcPr>
                  <w:tcW w:w="1819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FC35C2" w:rsidRDefault="00FC35C2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FC35C2" w:rsidRDefault="00FC35C2" w:rsidP="0071259D">
                  <w:pPr>
                    <w:pStyle w:val="NormalParagraphStyl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11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FC35C2" w:rsidRDefault="00FC35C2" w:rsidP="00926F7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</w:p>
              </w:tc>
              <w:tc>
                <w:tcPr>
                  <w:tcW w:w="426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FC35C2" w:rsidRDefault="00FC35C2" w:rsidP="0071259D">
                  <w:pPr>
                    <w:pStyle w:val="NormalParagraphStyl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gridSpan w:val="2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FC35C2" w:rsidRDefault="00FC35C2" w:rsidP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:rsidR="00265E36" w:rsidRDefault="00265E36" w:rsidP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3053CC" w:rsidTr="000E7A77">
              <w:trPr>
                <w:gridBefore w:val="2"/>
                <w:wBefore w:w="52" w:type="dxa"/>
                <w:cantSplit/>
                <w:trHeight w:hRule="exact" w:val="397"/>
              </w:trPr>
              <w:tc>
                <w:tcPr>
                  <w:tcW w:w="10296" w:type="dxa"/>
                  <w:gridSpan w:val="4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808080"/>
                  <w:vAlign w:val="center"/>
                </w:tcPr>
                <w:p w:rsidR="003053CC" w:rsidRDefault="003053CC">
                  <w:pPr>
                    <w:pStyle w:val="NormalParagraphStyle"/>
                    <w:spacing w:line="240" w:lineRule="auto"/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lastRenderedPageBreak/>
                    <w:t>Ausscheidungen</w:t>
                  </w:r>
                </w:p>
              </w:tc>
            </w:tr>
            <w:tr w:rsidR="003053CC" w:rsidTr="005B54CA">
              <w:trPr>
                <w:cantSplit/>
                <w:trHeight w:val="259"/>
              </w:trPr>
              <w:tc>
                <w:tcPr>
                  <w:tcW w:w="1819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Harn:</w:t>
                  </w: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053CC" w:rsidRDefault="003053CC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Kontinent            </w:t>
                  </w:r>
                </w:p>
              </w:tc>
              <w:bookmarkStart w:id="19" w:name="Kontrollkästchen80"/>
              <w:tc>
                <w:tcPr>
                  <w:tcW w:w="449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9"/>
                </w:p>
              </w:tc>
              <w:tc>
                <w:tcPr>
                  <w:tcW w:w="1960" w:type="dxa"/>
                  <w:gridSpan w:val="1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Inkontinent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980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3053CC" w:rsidRDefault="003053CC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Dauerkatheter (BVK):</w:t>
                  </w:r>
                </w:p>
              </w:tc>
              <w:bookmarkStart w:id="20" w:name="Text18"/>
              <w:tc>
                <w:tcPr>
                  <w:tcW w:w="1279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592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053CC" w:rsidTr="005B54CA">
              <w:trPr>
                <w:cantSplit/>
                <w:trHeight w:val="259"/>
              </w:trPr>
              <w:tc>
                <w:tcPr>
                  <w:tcW w:w="2244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3053CC" w:rsidRDefault="003053CC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</w:tcPr>
                <w:p w:rsidR="003053CC" w:rsidRDefault="003053CC" w:rsidP="00ED33B0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ED33B0"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Anmerkungen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:</w:t>
                  </w:r>
                </w:p>
              </w:tc>
              <w:tc>
                <w:tcPr>
                  <w:tcW w:w="6686" w:type="dxa"/>
                  <w:gridSpan w:val="3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053CC" w:rsidTr="005B54CA">
              <w:trPr>
                <w:cantSplit/>
                <w:trHeight w:val="259"/>
              </w:trPr>
              <w:tc>
                <w:tcPr>
                  <w:tcW w:w="1819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3053CC" w:rsidRDefault="003053CC" w:rsidP="0032463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Stuhl:</w:t>
                  </w:r>
                </w:p>
              </w:tc>
              <w:bookmarkStart w:id="21" w:name="Kontrollkästchen82"/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1"/>
                </w:p>
              </w:tc>
              <w:tc>
                <w:tcPr>
                  <w:tcW w:w="1418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053CC" w:rsidRDefault="003053CC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Kontinent            </w:t>
                  </w:r>
                </w:p>
              </w:tc>
              <w:tc>
                <w:tcPr>
                  <w:tcW w:w="449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 w:rsidP="0032463E">
                  <w:pPr>
                    <w:pStyle w:val="NormalParagraphStyle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960" w:type="dxa"/>
                  <w:gridSpan w:val="1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3053CC" w:rsidRDefault="003053CC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Inkontinent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851" w:type="dxa"/>
                  <w:gridSpan w:val="1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Stoma</w:t>
                  </w:r>
                </w:p>
              </w:tc>
            </w:tr>
            <w:tr w:rsidR="003053CC" w:rsidTr="00E153FE">
              <w:trPr>
                <w:cantSplit/>
                <w:trHeight w:val="479"/>
              </w:trPr>
              <w:tc>
                <w:tcPr>
                  <w:tcW w:w="2244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3053CC" w:rsidRDefault="003053CC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</w:tcPr>
                <w:p w:rsidR="003053CC" w:rsidRDefault="003053CC" w:rsidP="00ED33B0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Anmerkungen:</w:t>
                  </w:r>
                </w:p>
              </w:tc>
              <w:tc>
                <w:tcPr>
                  <w:tcW w:w="6686" w:type="dxa"/>
                  <w:gridSpan w:val="3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053CC" w:rsidTr="005B54CA">
              <w:trPr>
                <w:cantSplit/>
                <w:trHeight w:val="259"/>
              </w:trPr>
              <w:tc>
                <w:tcPr>
                  <w:tcW w:w="2254" w:type="dxa"/>
                  <w:gridSpan w:val="8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3053CC" w:rsidRDefault="003053CC" w:rsidP="003964B9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Hautzustand verändert: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 w:rsidP="003964B9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569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</w:tcPr>
                <w:p w:rsidR="003053CC" w:rsidRDefault="003053CC" w:rsidP="000E7A77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Ja</w:t>
                  </w:r>
                </w:p>
              </w:tc>
              <w:tc>
                <w:tcPr>
                  <w:tcW w:w="426" w:type="dxa"/>
                  <w:gridSpan w:val="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575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2F2F2" w:themeFill="background1" w:themeFillShade="F2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nein</w:t>
                  </w:r>
                </w:p>
              </w:tc>
              <w:tc>
                <w:tcPr>
                  <w:tcW w:w="6099" w:type="dxa"/>
                  <w:gridSpan w:val="2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2F2F2" w:themeFill="background1" w:themeFillShade="F2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3053CC" w:rsidTr="005B54CA">
              <w:trPr>
                <w:cantSplit/>
                <w:trHeight w:val="259"/>
              </w:trPr>
              <w:tc>
                <w:tcPr>
                  <w:tcW w:w="2244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5" w:type="dxa"/>
                  <w:gridSpan w:val="1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</w:tcPr>
                <w:p w:rsidR="003053CC" w:rsidRDefault="003053CC" w:rsidP="005B54CA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Lokalisation:</w:t>
                  </w:r>
                </w:p>
              </w:tc>
              <w:tc>
                <w:tcPr>
                  <w:tcW w:w="6099" w:type="dxa"/>
                  <w:gridSpan w:val="2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053CC" w:rsidTr="005B54CA">
              <w:trPr>
                <w:cantSplit/>
                <w:trHeight w:val="259"/>
              </w:trPr>
              <w:tc>
                <w:tcPr>
                  <w:tcW w:w="2244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5" w:type="dxa"/>
                  <w:gridSpan w:val="1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</w:tcPr>
                <w:p w:rsidR="003053CC" w:rsidRDefault="003053CC" w:rsidP="005B54CA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Therapie &amp; Frequenz:</w:t>
                  </w:r>
                </w:p>
              </w:tc>
              <w:tc>
                <w:tcPr>
                  <w:tcW w:w="6099" w:type="dxa"/>
                  <w:gridSpan w:val="2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 w:rsidP="0093178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053CC" w:rsidTr="000A6A28">
              <w:trPr>
                <w:gridBefore w:val="2"/>
                <w:wBefore w:w="52" w:type="dxa"/>
                <w:cantSplit/>
                <w:trHeight w:hRule="exact" w:val="477"/>
              </w:trPr>
              <w:tc>
                <w:tcPr>
                  <w:tcW w:w="10296" w:type="dxa"/>
                  <w:gridSpan w:val="4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808080"/>
                  <w:vAlign w:val="center"/>
                </w:tcPr>
                <w:p w:rsidR="003053CC" w:rsidRDefault="003053CC">
                  <w:pPr>
                    <w:pStyle w:val="NormalParagraphStyle"/>
                    <w:spacing w:line="240" w:lineRule="auto"/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Einschränkungen</w:t>
                  </w:r>
                </w:p>
              </w:tc>
            </w:tr>
            <w:tr w:rsidR="003053CC" w:rsidTr="005B54CA">
              <w:trPr>
                <w:cantSplit/>
                <w:trHeight w:val="259"/>
              </w:trPr>
              <w:tc>
                <w:tcPr>
                  <w:tcW w:w="972" w:type="dxa"/>
                  <w:gridSpan w:val="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132" w:type="dxa"/>
                  <w:gridSpan w:val="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Sehen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Hören</w:t>
                  </w:r>
                </w:p>
              </w:tc>
              <w:tc>
                <w:tcPr>
                  <w:tcW w:w="449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677" w:type="dxa"/>
                  <w:gridSpan w:val="1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Sprechen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135" w:type="dxa"/>
                  <w:gridSpan w:val="1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Orientierung</w:t>
                  </w:r>
                </w:p>
              </w:tc>
            </w:tr>
            <w:tr w:rsidR="003053CC" w:rsidTr="005B54CA">
              <w:trPr>
                <w:cantSplit/>
                <w:trHeight w:val="259"/>
              </w:trPr>
              <w:tc>
                <w:tcPr>
                  <w:tcW w:w="1396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</w:tcPr>
                <w:p w:rsidR="003053CC" w:rsidRDefault="003053CC" w:rsidP="00ED33B0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Anmerkungen:</w:t>
                  </w:r>
                </w:p>
              </w:tc>
              <w:tc>
                <w:tcPr>
                  <w:tcW w:w="8952" w:type="dxa"/>
                  <w:gridSpan w:val="4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32463E" w:rsidRDefault="0032463E">
            <w:pPr>
              <w:tabs>
                <w:tab w:val="left" w:pos="1870"/>
              </w:tabs>
              <w:jc w:val="both"/>
              <w:rPr>
                <w:sz w:val="2"/>
                <w:szCs w:val="2"/>
                <w:lang w:val="de-AT"/>
              </w:rPr>
            </w:pPr>
            <w:r>
              <w:rPr>
                <w:sz w:val="2"/>
                <w:szCs w:val="2"/>
                <w:lang w:val="de-AT"/>
              </w:rPr>
              <w:tab/>
            </w:r>
          </w:p>
          <w:tbl>
            <w:tblPr>
              <w:tblW w:w="17140" w:type="dxa"/>
              <w:tblInd w:w="97" w:type="dxa"/>
              <w:tblBorders>
                <w:top w:val="single" w:sz="36" w:space="0" w:color="F3F3F3"/>
                <w:left w:val="single" w:sz="36" w:space="0" w:color="F3F3F3"/>
                <w:bottom w:val="single" w:sz="36" w:space="0" w:color="F3F3F3"/>
                <w:right w:val="single" w:sz="36" w:space="0" w:color="F3F3F3"/>
                <w:insideH w:val="single" w:sz="36" w:space="0" w:color="F3F3F3"/>
                <w:insideV w:val="single" w:sz="36" w:space="0" w:color="F3F3F3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"/>
              <w:gridCol w:w="32"/>
              <w:gridCol w:w="653"/>
              <w:gridCol w:w="425"/>
              <w:gridCol w:w="2268"/>
              <w:gridCol w:w="425"/>
              <w:gridCol w:w="284"/>
              <w:gridCol w:w="425"/>
              <w:gridCol w:w="425"/>
              <w:gridCol w:w="993"/>
              <w:gridCol w:w="425"/>
              <w:gridCol w:w="3969"/>
              <w:gridCol w:w="6792"/>
            </w:tblGrid>
            <w:tr w:rsidR="0032463E" w:rsidTr="000A6A28">
              <w:trPr>
                <w:gridBefore w:val="2"/>
                <w:gridAfter w:val="1"/>
                <w:wBefore w:w="56" w:type="dxa"/>
                <w:wAfter w:w="6792" w:type="dxa"/>
                <w:cantSplit/>
                <w:trHeight w:hRule="exact" w:val="439"/>
              </w:trPr>
              <w:tc>
                <w:tcPr>
                  <w:tcW w:w="10292" w:type="dxa"/>
                  <w:gridSpan w:val="10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808080"/>
                  <w:vAlign w:val="center"/>
                </w:tcPr>
                <w:p w:rsidR="0032463E" w:rsidRDefault="0032463E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Sonstige pflege- und betreuungsrelevante Anmerkungen</w:t>
                  </w:r>
                </w:p>
              </w:tc>
            </w:tr>
            <w:tr w:rsidR="00FE66B9" w:rsidTr="00E91497">
              <w:trPr>
                <w:gridBefore w:val="1"/>
                <w:wBefore w:w="24" w:type="dxa"/>
                <w:trHeight w:val="191"/>
              </w:trPr>
              <w:tc>
                <w:tcPr>
                  <w:tcW w:w="3378" w:type="dxa"/>
                  <w:gridSpan w:val="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</w:tcPr>
                <w:p w:rsidR="00FE66B9" w:rsidRPr="00796135" w:rsidRDefault="00FE66B9" w:rsidP="00E91497">
                  <w:pPr>
                    <w:pStyle w:val="NormalParagraphStyle"/>
                    <w:spacing w:line="240" w:lineRule="auto"/>
                    <w:jc w:val="right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We</w:t>
                  </w:r>
                  <w:r w:rsidR="00796135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itere betreuende Einrichtungen:</w:t>
                  </w:r>
                </w:p>
              </w:tc>
              <w:tc>
                <w:tcPr>
                  <w:tcW w:w="6946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D33B0" w:rsidRDefault="00027F35" w:rsidP="00ED33B0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ED33B0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D33B0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D33B0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D33B0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D33B0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D33B0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792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D71F80" w:rsidRDefault="00D71F80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</w:tr>
            <w:tr w:rsidR="00E91497" w:rsidTr="00E153FE">
              <w:trPr>
                <w:gridBefore w:val="1"/>
                <w:wBefore w:w="24" w:type="dxa"/>
                <w:trHeight w:val="377"/>
              </w:trPr>
              <w:tc>
                <w:tcPr>
                  <w:tcW w:w="3378" w:type="dxa"/>
                  <w:gridSpan w:val="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</w:tcPr>
                <w:p w:rsidR="00E91497" w:rsidRDefault="00E91497" w:rsidP="00E91497">
                  <w:pPr>
                    <w:pStyle w:val="NormalParagraphStyle"/>
                    <w:spacing w:line="240" w:lineRule="auto"/>
                    <w:jc w:val="right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Anmerkungen (wichtige Termine,</w:t>
                  </w:r>
                  <w:r w:rsidR="0093178E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Wohnungsadaptierung,</w:t>
                  </w: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etc.):</w:t>
                  </w:r>
                </w:p>
              </w:tc>
              <w:tc>
                <w:tcPr>
                  <w:tcW w:w="6946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91497" w:rsidRPr="00A9459B" w:rsidRDefault="00027F35" w:rsidP="00ED33B0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792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E91497" w:rsidRDefault="00E91497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</w:tr>
            <w:tr w:rsidR="00E153FE" w:rsidTr="0071259D">
              <w:trPr>
                <w:gridBefore w:val="2"/>
                <w:gridAfter w:val="1"/>
                <w:wBefore w:w="56" w:type="dxa"/>
                <w:wAfter w:w="6792" w:type="dxa"/>
                <w:cantSplit/>
                <w:trHeight w:hRule="exact" w:val="371"/>
              </w:trPr>
              <w:tc>
                <w:tcPr>
                  <w:tcW w:w="3346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2F2F2" w:themeFill="background1" w:themeFillShade="F2"/>
                  <w:vAlign w:val="center"/>
                </w:tcPr>
                <w:p w:rsidR="00E153FE" w:rsidRPr="00D71F80" w:rsidRDefault="00E153FE" w:rsidP="0093178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D71F8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Haustiere:</w:t>
                  </w: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153FE" w:rsidRDefault="00E153FE" w:rsidP="0071259D">
                  <w:pPr>
                    <w:pStyle w:val="NormalParagraphStyle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2F2F2" w:themeFill="background1" w:themeFillShade="F2"/>
                </w:tcPr>
                <w:p w:rsidR="00E153FE" w:rsidRPr="00A9459B" w:rsidRDefault="00E153FE" w:rsidP="0093178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1F8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a, welche:</w:t>
                  </w:r>
                </w:p>
              </w:tc>
              <w:tc>
                <w:tcPr>
                  <w:tcW w:w="5387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153FE" w:rsidRPr="00A9459B" w:rsidRDefault="00E153FE" w:rsidP="0093178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91497" w:rsidTr="000A6A28">
              <w:trPr>
                <w:gridBefore w:val="2"/>
                <w:gridAfter w:val="1"/>
                <w:wBefore w:w="56" w:type="dxa"/>
                <w:wAfter w:w="6792" w:type="dxa"/>
                <w:cantSplit/>
                <w:trHeight w:hRule="exact" w:val="463"/>
              </w:trPr>
              <w:tc>
                <w:tcPr>
                  <w:tcW w:w="10292" w:type="dxa"/>
                  <w:gridSpan w:val="10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808080"/>
                  <w:vAlign w:val="center"/>
                </w:tcPr>
                <w:p w:rsidR="00E91497" w:rsidRDefault="00E91497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Mitgegeben / KlientIn hat bei sich:</w:t>
                  </w:r>
                </w:p>
              </w:tc>
            </w:tr>
            <w:tr w:rsidR="00E91497" w:rsidTr="00E153FE">
              <w:trPr>
                <w:gridAfter w:val="1"/>
                <w:wAfter w:w="6792" w:type="dxa"/>
                <w:cantSplit/>
                <w:trHeight w:val="383"/>
              </w:trPr>
              <w:tc>
                <w:tcPr>
                  <w:tcW w:w="709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91497" w:rsidRPr="0093178E" w:rsidRDefault="00E91497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91497" w:rsidRDefault="00027F35">
                  <w:pPr>
                    <w:pStyle w:val="NormalParagraphStyle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9149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91497" w:rsidRDefault="00E91497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Sozialbericht</w:t>
                  </w: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91497" w:rsidRDefault="00027F35">
                  <w:pPr>
                    <w:pStyle w:val="NormalParagraphStyle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9149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E91497" w:rsidRDefault="00E91497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Rezepte</w:t>
                  </w: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91497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9149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969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E91497" w:rsidRDefault="00E91497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Verordnungsscheine</w:t>
                  </w:r>
                </w:p>
              </w:tc>
            </w:tr>
            <w:tr w:rsidR="00E91497" w:rsidTr="000A6A28">
              <w:trPr>
                <w:gridAfter w:val="1"/>
                <w:wAfter w:w="6792" w:type="dxa"/>
                <w:cantSplit/>
                <w:trHeight w:val="353"/>
              </w:trPr>
              <w:tc>
                <w:tcPr>
                  <w:tcW w:w="709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91497" w:rsidRDefault="00E91497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91497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9149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91497" w:rsidRDefault="00E91497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PatientInnenbrief / Arztbrief</w:t>
                  </w: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91497" w:rsidRDefault="00027F35" w:rsidP="003964B9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8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9149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 w:themeFill="background1"/>
                  <w:vAlign w:val="center"/>
                </w:tcPr>
                <w:p w:rsidR="00E91497" w:rsidRDefault="00027F35" w:rsidP="003964B9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91497" w:rsidRDefault="00027F35" w:rsidP="003964B9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8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9149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969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 w:themeFill="background1"/>
                  <w:vAlign w:val="center"/>
                </w:tcPr>
                <w:p w:rsidR="00E91497" w:rsidRDefault="00027F35" w:rsidP="003964B9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E9149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91497" w:rsidTr="00E153FE">
              <w:trPr>
                <w:gridAfter w:val="1"/>
                <w:wAfter w:w="6792" w:type="dxa"/>
                <w:cantSplit/>
                <w:trHeight w:val="341"/>
              </w:trPr>
              <w:tc>
                <w:tcPr>
                  <w:tcW w:w="709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91497" w:rsidRDefault="00E91497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bookmarkStart w:id="22" w:name="Kontrollkästchen87"/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91497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8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9149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2"/>
                </w:p>
              </w:tc>
              <w:tc>
                <w:tcPr>
                  <w:tcW w:w="2977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91497" w:rsidRDefault="00E91497" w:rsidP="00796135">
                  <w:pPr>
                    <w:pStyle w:val="NormalParagraphStyle"/>
                    <w:ind w:right="600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Medikamente - Welche:</w:t>
                  </w:r>
                </w:p>
              </w:tc>
              <w:bookmarkStart w:id="23" w:name="Text21"/>
              <w:tc>
                <w:tcPr>
                  <w:tcW w:w="6237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91497" w:rsidRPr="00796135" w:rsidRDefault="00027F35" w:rsidP="00A9459B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</w:tr>
            <w:tr w:rsidR="00E91497" w:rsidTr="00E153FE">
              <w:trPr>
                <w:gridAfter w:val="1"/>
                <w:wAfter w:w="6792" w:type="dxa"/>
                <w:cantSplit/>
                <w:trHeight w:val="319"/>
              </w:trPr>
              <w:tc>
                <w:tcPr>
                  <w:tcW w:w="709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91497" w:rsidRDefault="00E91497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91497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8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9149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6F0E15">
                    <w:rPr>
                      <w:rFonts w:ascii="Arial" w:hAnsi="Arial" w:cs="Arial"/>
                    </w:rPr>
                  </w:r>
                  <w:r w:rsidR="006F0E15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91497" w:rsidRDefault="00E91497" w:rsidP="00E91497">
                  <w:pPr>
                    <w:pStyle w:val="NormalParagraphStyle"/>
                    <w:ind w:right="600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Substi</w:t>
                  </w:r>
                  <w:r w:rsidR="00E06A4E"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t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utionsmedikamente</w:t>
                  </w:r>
                </w:p>
              </w:tc>
              <w:tc>
                <w:tcPr>
                  <w:tcW w:w="6237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91497" w:rsidRDefault="00027F35" w:rsidP="00A9459B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31D29" w:rsidTr="0093178E">
              <w:trPr>
                <w:gridBefore w:val="2"/>
                <w:gridAfter w:val="1"/>
                <w:wBefore w:w="56" w:type="dxa"/>
                <w:wAfter w:w="6792" w:type="dxa"/>
                <w:cantSplit/>
                <w:trHeight w:hRule="exact" w:val="397"/>
              </w:trPr>
              <w:tc>
                <w:tcPr>
                  <w:tcW w:w="10292" w:type="dxa"/>
                  <w:gridSpan w:val="10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808080"/>
                  <w:vAlign w:val="center"/>
                </w:tcPr>
                <w:p w:rsidR="00E31D29" w:rsidRDefault="00C945D7" w:rsidP="0093178E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945D7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Kontaktdaten Beratungszentrum Pflege und Betreuung:</w:t>
                  </w:r>
                </w:p>
              </w:tc>
            </w:tr>
          </w:tbl>
          <w:p w:rsidR="006245F6" w:rsidRPr="0017310C" w:rsidRDefault="006245F6" w:rsidP="006245F6">
            <w:pPr>
              <w:tabs>
                <w:tab w:val="left" w:pos="1080"/>
              </w:tabs>
              <w:rPr>
                <w:lang w:val="de-AT"/>
              </w:rPr>
            </w:pPr>
          </w:p>
          <w:tbl>
            <w:tblPr>
              <w:tblW w:w="10206" w:type="dxa"/>
              <w:tblInd w:w="27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1701"/>
              <w:gridCol w:w="2835"/>
              <w:gridCol w:w="1985"/>
              <w:gridCol w:w="1276"/>
              <w:gridCol w:w="1559"/>
            </w:tblGrid>
            <w:tr w:rsidR="006245F6" w:rsidRPr="00C453E9" w:rsidTr="00AB4A12">
              <w:trPr>
                <w:trHeight w:val="412"/>
              </w:trPr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6245F6" w:rsidRPr="008F57A6" w:rsidRDefault="006245F6" w:rsidP="0071259D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b/>
                      <w:bCs/>
                      <w:sz w:val="18"/>
                      <w:szCs w:val="18"/>
                      <w:lang w:val="de-AT" w:eastAsia="de-AT"/>
                    </w:rPr>
                    <w:t>bzP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6245F6" w:rsidRPr="008F57A6" w:rsidRDefault="006245F6" w:rsidP="0071259D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b/>
                      <w:bCs/>
                      <w:sz w:val="18"/>
                      <w:szCs w:val="18"/>
                      <w:lang w:val="de-AT" w:eastAsia="de-AT"/>
                    </w:rPr>
                    <w:t>Bezirke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6245F6" w:rsidRPr="008F57A6" w:rsidRDefault="006245F6" w:rsidP="0071259D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b/>
                      <w:bCs/>
                      <w:sz w:val="18"/>
                      <w:szCs w:val="18"/>
                      <w:lang w:val="de-AT" w:eastAsia="de-AT"/>
                    </w:rPr>
                    <w:t xml:space="preserve">E-Mail Adresse 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6245F6" w:rsidRPr="008F57A6" w:rsidRDefault="006245F6" w:rsidP="0071259D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b/>
                      <w:bCs/>
                      <w:sz w:val="18"/>
                      <w:szCs w:val="18"/>
                      <w:lang w:val="de-AT" w:eastAsia="de-AT"/>
                    </w:rPr>
                    <w:t>Adresse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6245F6" w:rsidRPr="008F57A6" w:rsidRDefault="006245F6" w:rsidP="0071259D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b/>
                      <w:bCs/>
                      <w:sz w:val="18"/>
                      <w:szCs w:val="18"/>
                      <w:lang w:val="de-AT" w:eastAsia="de-AT"/>
                    </w:rPr>
                    <w:t>Tel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6245F6" w:rsidRPr="008F57A6" w:rsidRDefault="006245F6" w:rsidP="0071259D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b/>
                      <w:bCs/>
                      <w:sz w:val="18"/>
                      <w:szCs w:val="18"/>
                      <w:lang w:val="de-AT" w:eastAsia="de-AT"/>
                    </w:rPr>
                    <w:t>Fax</w:t>
                  </w:r>
                </w:p>
              </w:tc>
            </w:tr>
            <w:tr w:rsidR="006245F6" w:rsidRPr="00C453E9" w:rsidTr="00AB4A12">
              <w:trPr>
                <w:trHeight w:val="454"/>
              </w:trPr>
              <w:tc>
                <w:tcPr>
                  <w:tcW w:w="8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D9D9D9" w:themeFill="background1" w:themeFillShade="D9"/>
                  <w:noWrap/>
                  <w:vAlign w:val="center"/>
                  <w:hideMark/>
                </w:tcPr>
                <w:p w:rsidR="006245F6" w:rsidRPr="008F57A6" w:rsidRDefault="006245F6" w:rsidP="005E5B81">
                  <w:pPr>
                    <w:jc w:val="center"/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  <w:t>bzP N</w:t>
                  </w:r>
                  <w:r w:rsidR="005E5B81"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  <w:t>O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D9D9D9" w:themeFill="background1" w:themeFillShade="D9"/>
                  <w:noWrap/>
                  <w:vAlign w:val="center"/>
                  <w:hideMark/>
                </w:tcPr>
                <w:p w:rsidR="006245F6" w:rsidRPr="008F57A6" w:rsidRDefault="000D7C76" w:rsidP="0071259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t>1,2,20,</w:t>
                  </w:r>
                  <w:r w:rsidR="006245F6" w:rsidRPr="008F57A6"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t>21,22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000000" w:fill="D9D9D9" w:themeFill="background1" w:themeFillShade="D9"/>
                  <w:noWrap/>
                  <w:vAlign w:val="center"/>
                  <w:hideMark/>
                </w:tcPr>
                <w:p w:rsidR="006245F6" w:rsidRPr="008F57A6" w:rsidRDefault="006F0E15" w:rsidP="0071259D">
                  <w:pPr>
                    <w:jc w:val="center"/>
                    <w:rPr>
                      <w:rFonts w:eastAsia="Times New Roman"/>
                      <w:color w:val="0000FF"/>
                      <w:sz w:val="18"/>
                      <w:szCs w:val="18"/>
                      <w:u w:val="single"/>
                      <w:lang w:val="de-AT" w:eastAsia="de-AT"/>
                    </w:rPr>
                  </w:pPr>
                  <w:hyperlink r:id="rId8" w:history="1">
                    <w:r w:rsidR="006245F6" w:rsidRPr="008F57A6">
                      <w:rPr>
                        <w:rFonts w:eastAsia="Times New Roman"/>
                        <w:color w:val="0000FF"/>
                        <w:sz w:val="18"/>
                        <w:szCs w:val="18"/>
                        <w:u w:val="single"/>
                        <w:lang w:val="de-AT" w:eastAsia="de-AT"/>
                      </w:rPr>
                      <w:t>beratungszentrum-no@fsw.at</w:t>
                    </w:r>
                  </w:hyperlink>
                </w:p>
              </w:tc>
              <w:tc>
                <w:tcPr>
                  <w:tcW w:w="198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D9D9D9" w:themeFill="background1" w:themeFillShade="D9"/>
                  <w:noWrap/>
                  <w:vAlign w:val="center"/>
                  <w:hideMark/>
                </w:tcPr>
                <w:p w:rsidR="006245F6" w:rsidRPr="008F57A6" w:rsidRDefault="006245F6" w:rsidP="0071259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t xml:space="preserve">1220 Wien, </w:t>
                  </w:r>
                </w:p>
                <w:p w:rsidR="006245F6" w:rsidRPr="008F57A6" w:rsidRDefault="006245F6" w:rsidP="0071259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t>Rudolf-Köppl-Gasse 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D9D9D9" w:themeFill="background1" w:themeFillShade="D9"/>
                  <w:vAlign w:val="center"/>
                  <w:hideMark/>
                </w:tcPr>
                <w:p w:rsidR="006245F6" w:rsidRPr="008F57A6" w:rsidRDefault="006245F6" w:rsidP="0071259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t>01/ 24 5 24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 w:themeFill="background1" w:themeFillShade="D9"/>
                  <w:vAlign w:val="center"/>
                  <w:hideMark/>
                </w:tcPr>
                <w:p w:rsidR="006245F6" w:rsidRPr="008F57A6" w:rsidRDefault="006245F6" w:rsidP="0071259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t>05 05 379 / 99 / 60</w:t>
                  </w:r>
                  <w:r w:rsidR="000D7C76"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t xml:space="preserve"> </w:t>
                  </w:r>
                  <w:r w:rsidRPr="008F57A6"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t>590</w:t>
                  </w:r>
                </w:p>
              </w:tc>
            </w:tr>
            <w:tr w:rsidR="006245F6" w:rsidRPr="00C453E9" w:rsidTr="00AB4A12">
              <w:trPr>
                <w:trHeight w:val="207"/>
              </w:trPr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D9D9D9" w:themeFill="background1" w:themeFillShade="D9"/>
                  <w:vAlign w:val="center"/>
                  <w:hideMark/>
                </w:tcPr>
                <w:p w:rsidR="006245F6" w:rsidRPr="008F57A6" w:rsidRDefault="006245F6" w:rsidP="0071259D">
                  <w:pPr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D9D9D9" w:themeFill="background1" w:themeFillShade="D9"/>
                  <w:vAlign w:val="center"/>
                  <w:hideMark/>
                </w:tcPr>
                <w:p w:rsidR="006245F6" w:rsidRPr="008F57A6" w:rsidRDefault="006245F6" w:rsidP="0071259D">
                  <w:pPr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000000" w:fill="D9D9D9" w:themeFill="background1" w:themeFillShade="D9"/>
                  <w:vAlign w:val="center"/>
                  <w:hideMark/>
                </w:tcPr>
                <w:p w:rsidR="006245F6" w:rsidRPr="008F57A6" w:rsidRDefault="006245F6" w:rsidP="0071259D">
                  <w:pPr>
                    <w:rPr>
                      <w:rFonts w:eastAsia="Times New Roman"/>
                      <w:color w:val="0000FF"/>
                      <w:sz w:val="18"/>
                      <w:szCs w:val="18"/>
                      <w:u w:val="single"/>
                      <w:lang w:val="de-AT" w:eastAsia="de-AT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D9D9D9" w:themeFill="background1" w:themeFillShade="D9"/>
                  <w:vAlign w:val="center"/>
                  <w:hideMark/>
                </w:tcPr>
                <w:p w:rsidR="006245F6" w:rsidRPr="008F57A6" w:rsidRDefault="006245F6" w:rsidP="0071259D">
                  <w:pPr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D9D9D9" w:themeFill="background1" w:themeFillShade="D9"/>
                  <w:vAlign w:val="center"/>
                  <w:hideMark/>
                </w:tcPr>
                <w:p w:rsidR="006245F6" w:rsidRPr="008F57A6" w:rsidRDefault="006245F6" w:rsidP="0071259D">
                  <w:pPr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 w:themeFill="background1" w:themeFillShade="D9"/>
                  <w:vAlign w:val="center"/>
                  <w:hideMark/>
                </w:tcPr>
                <w:p w:rsidR="006245F6" w:rsidRPr="008F57A6" w:rsidRDefault="006245F6" w:rsidP="0071259D">
                  <w:pPr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</w:p>
              </w:tc>
            </w:tr>
            <w:tr w:rsidR="006245F6" w:rsidRPr="00ED6D21" w:rsidTr="000D7C76">
              <w:trPr>
                <w:trHeight w:val="608"/>
              </w:trPr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6245F6" w:rsidRPr="008F57A6" w:rsidRDefault="006245F6" w:rsidP="000D7C76">
                  <w:pPr>
                    <w:jc w:val="center"/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  <w:t xml:space="preserve">bzP </w:t>
                  </w:r>
                  <w:r w:rsidR="000D7C76"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  <w:t>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6245F6" w:rsidRPr="008F57A6" w:rsidRDefault="006245F6" w:rsidP="0071259D">
                  <w:pPr>
                    <w:jc w:val="center"/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  <w:t>3,11</w:t>
                  </w:r>
                  <w:r w:rsidR="000D7C76"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  <w:t>,4,5,10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nil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6245F6" w:rsidRPr="008F57A6" w:rsidRDefault="000D7C76" w:rsidP="000D7C76">
                  <w:pPr>
                    <w:jc w:val="center"/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</w:pPr>
                  <w:r>
                    <w:rPr>
                      <w:rFonts w:eastAsia="Times New Roman"/>
                      <w:color w:val="0000FF"/>
                      <w:sz w:val="18"/>
                      <w:szCs w:val="18"/>
                      <w:u w:val="single"/>
                      <w:lang w:val="de-AT" w:eastAsia="de-AT"/>
                    </w:rPr>
                    <w:t>beratungszentrum-so@fsw.at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6245F6" w:rsidRPr="008F57A6" w:rsidRDefault="000D7C76" w:rsidP="0071259D">
                  <w:pPr>
                    <w:jc w:val="center"/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  <w:t>1030 Wien, Guglgasse 7-9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6245F6" w:rsidRPr="008F57A6" w:rsidRDefault="006245F6" w:rsidP="0071259D">
                  <w:pPr>
                    <w:jc w:val="center"/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  <w:t>01/ 24 5 24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6245F6" w:rsidRPr="008F57A6" w:rsidRDefault="006245F6" w:rsidP="000D7C76">
                  <w:pPr>
                    <w:jc w:val="center"/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  <w:t xml:space="preserve">05 05 379 / 99 / </w:t>
                  </w:r>
                  <w:r w:rsidR="000D7C76"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  <w:t>60 290</w:t>
                  </w:r>
                </w:p>
              </w:tc>
            </w:tr>
            <w:tr w:rsidR="006245F6" w:rsidRPr="00C453E9" w:rsidTr="000D7C76">
              <w:trPr>
                <w:trHeight w:val="612"/>
              </w:trPr>
              <w:tc>
                <w:tcPr>
                  <w:tcW w:w="8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 w:themeFill="background1" w:themeFillShade="D9"/>
                  <w:noWrap/>
                  <w:vAlign w:val="center"/>
                  <w:hideMark/>
                </w:tcPr>
                <w:p w:rsidR="006245F6" w:rsidRPr="008F57A6" w:rsidRDefault="006245F6" w:rsidP="005E5B81">
                  <w:pPr>
                    <w:jc w:val="center"/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  <w:t>bzP S</w:t>
                  </w:r>
                  <w:r w:rsidR="005E5B81"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  <w:t>W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 w:themeFill="background1" w:themeFillShade="D9"/>
                  <w:noWrap/>
                  <w:vAlign w:val="center"/>
                  <w:hideMark/>
                </w:tcPr>
                <w:p w:rsidR="006245F6" w:rsidRPr="008F57A6" w:rsidRDefault="000D7C76" w:rsidP="0071259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t>6,7,12</w:t>
                  </w:r>
                  <w:r w:rsidR="006245F6" w:rsidRPr="008F57A6"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t>,13,14,15,23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D9D9D9" w:themeFill="background1" w:themeFillShade="D9"/>
                  <w:noWrap/>
                  <w:vAlign w:val="center"/>
                  <w:hideMark/>
                </w:tcPr>
                <w:p w:rsidR="006245F6" w:rsidRPr="008F57A6" w:rsidRDefault="006F0E15" w:rsidP="0071259D">
                  <w:pPr>
                    <w:jc w:val="center"/>
                    <w:rPr>
                      <w:rFonts w:eastAsia="Times New Roman"/>
                      <w:color w:val="0000FF"/>
                      <w:sz w:val="18"/>
                      <w:szCs w:val="18"/>
                      <w:u w:val="single"/>
                      <w:lang w:val="de-AT" w:eastAsia="de-AT"/>
                    </w:rPr>
                  </w:pPr>
                  <w:hyperlink r:id="rId9" w:history="1">
                    <w:r w:rsidR="000D7C76" w:rsidRPr="00995F3C">
                      <w:rPr>
                        <w:rStyle w:val="Hyperlink"/>
                        <w:rFonts w:ascii="Arial" w:eastAsia="Times New Roman" w:hAnsi="Arial" w:cs="Arial"/>
                        <w:sz w:val="18"/>
                        <w:szCs w:val="18"/>
                        <w:lang w:val="de-AT" w:eastAsia="de-AT"/>
                      </w:rPr>
                      <w:t>beratungszentrum-sw@fsw.at</w:t>
                    </w:r>
                  </w:hyperlink>
                </w:p>
              </w:tc>
              <w:tc>
                <w:tcPr>
                  <w:tcW w:w="198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 w:themeFill="background1" w:themeFillShade="D9"/>
                  <w:vAlign w:val="center"/>
                  <w:hideMark/>
                </w:tcPr>
                <w:p w:rsidR="006245F6" w:rsidRPr="008F57A6" w:rsidRDefault="006245F6" w:rsidP="0071259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t xml:space="preserve">1150 Wien, </w:t>
                  </w:r>
                  <w:r w:rsidRPr="008F57A6"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br/>
                    <w:t>Graumanngasse 7/Stg.A/3.OG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 w:themeFill="background1" w:themeFillShade="D9"/>
                  <w:vAlign w:val="center"/>
                  <w:hideMark/>
                </w:tcPr>
                <w:p w:rsidR="006245F6" w:rsidRPr="008F57A6" w:rsidRDefault="006245F6" w:rsidP="0071259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t>01/ 24 5 24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9D9D9" w:themeFill="background1" w:themeFillShade="D9"/>
                  <w:vAlign w:val="center"/>
                  <w:hideMark/>
                </w:tcPr>
                <w:p w:rsidR="006245F6" w:rsidRPr="008F57A6" w:rsidRDefault="006245F6" w:rsidP="0071259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t>05 05 379 / 99 / 60390</w:t>
                  </w:r>
                </w:p>
              </w:tc>
            </w:tr>
            <w:tr w:rsidR="006245F6" w:rsidRPr="00C453E9" w:rsidTr="000D7C76">
              <w:trPr>
                <w:trHeight w:val="207"/>
              </w:trPr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 w:themeFill="background1" w:themeFillShade="D9"/>
                  <w:vAlign w:val="center"/>
                  <w:hideMark/>
                </w:tcPr>
                <w:p w:rsidR="006245F6" w:rsidRPr="008F57A6" w:rsidRDefault="006245F6" w:rsidP="0071259D">
                  <w:pPr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 w:themeFill="background1" w:themeFillShade="D9"/>
                  <w:vAlign w:val="center"/>
                  <w:hideMark/>
                </w:tcPr>
                <w:p w:rsidR="006245F6" w:rsidRPr="008F57A6" w:rsidRDefault="006245F6" w:rsidP="0071259D">
                  <w:pPr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D9D9D9" w:themeFill="background1" w:themeFillShade="D9"/>
                  <w:vAlign w:val="center"/>
                  <w:hideMark/>
                </w:tcPr>
                <w:p w:rsidR="006245F6" w:rsidRPr="008F57A6" w:rsidRDefault="006245F6" w:rsidP="0071259D">
                  <w:pPr>
                    <w:rPr>
                      <w:rFonts w:eastAsia="Times New Roman"/>
                      <w:color w:val="0000FF"/>
                      <w:sz w:val="18"/>
                      <w:szCs w:val="18"/>
                      <w:u w:val="single"/>
                      <w:lang w:val="de-AT" w:eastAsia="de-AT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 w:themeFill="background1" w:themeFillShade="D9"/>
                  <w:vAlign w:val="center"/>
                  <w:hideMark/>
                </w:tcPr>
                <w:p w:rsidR="006245F6" w:rsidRPr="008F57A6" w:rsidRDefault="006245F6" w:rsidP="0071259D">
                  <w:pPr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 w:themeFill="background1" w:themeFillShade="D9"/>
                  <w:vAlign w:val="center"/>
                  <w:hideMark/>
                </w:tcPr>
                <w:p w:rsidR="006245F6" w:rsidRPr="008F57A6" w:rsidRDefault="006245F6" w:rsidP="0071259D">
                  <w:pPr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 w:themeFill="background1" w:themeFillShade="D9"/>
                  <w:vAlign w:val="center"/>
                  <w:hideMark/>
                </w:tcPr>
                <w:p w:rsidR="006245F6" w:rsidRPr="008F57A6" w:rsidRDefault="006245F6" w:rsidP="0071259D">
                  <w:pPr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</w:p>
              </w:tc>
            </w:tr>
            <w:tr w:rsidR="006245F6" w:rsidRPr="00C453E9" w:rsidTr="000D7C76">
              <w:trPr>
                <w:trHeight w:val="612"/>
              </w:trPr>
              <w:tc>
                <w:tcPr>
                  <w:tcW w:w="8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6245F6" w:rsidRPr="008F57A6" w:rsidRDefault="006245F6" w:rsidP="005E5B81">
                  <w:pPr>
                    <w:jc w:val="center"/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  <w:t>bzP N</w:t>
                  </w:r>
                  <w:r w:rsidR="005E5B81"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  <w:t>W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6245F6" w:rsidRPr="008F57A6" w:rsidRDefault="006245F6" w:rsidP="0071259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t>8,9,16,17,18,19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6245F6" w:rsidRPr="008F57A6" w:rsidRDefault="006F0E15" w:rsidP="0071259D">
                  <w:pPr>
                    <w:jc w:val="center"/>
                    <w:rPr>
                      <w:rFonts w:eastAsia="Times New Roman"/>
                      <w:color w:val="0000FF"/>
                      <w:sz w:val="18"/>
                      <w:szCs w:val="18"/>
                      <w:u w:val="single"/>
                      <w:lang w:val="de-AT" w:eastAsia="de-AT"/>
                    </w:rPr>
                  </w:pPr>
                  <w:hyperlink r:id="rId10" w:history="1">
                    <w:r w:rsidR="006245F6" w:rsidRPr="008F57A6">
                      <w:rPr>
                        <w:rFonts w:eastAsia="Times New Roman"/>
                        <w:color w:val="0000FF"/>
                        <w:sz w:val="18"/>
                        <w:szCs w:val="18"/>
                        <w:u w:val="single"/>
                        <w:lang w:val="de-AT" w:eastAsia="de-AT"/>
                      </w:rPr>
                      <w:t>beratungszentrum-nw@fsw.at</w:t>
                    </w:r>
                  </w:hyperlink>
                </w:p>
              </w:tc>
              <w:tc>
                <w:tcPr>
                  <w:tcW w:w="198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6245F6" w:rsidRPr="008F57A6" w:rsidRDefault="006245F6" w:rsidP="0071259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t>1190 Wien,</w:t>
                  </w:r>
                  <w:r w:rsidRPr="008F57A6"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br/>
                    <w:t>Heiligenstädter Straße 31/Stg.3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6245F6" w:rsidRPr="008F57A6" w:rsidRDefault="006245F6" w:rsidP="0071259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t>01/ 24 5 24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6245F6" w:rsidRPr="008F57A6" w:rsidRDefault="006245F6" w:rsidP="0071259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t>05 05 379 / 99 / 60</w:t>
                  </w:r>
                  <w:r w:rsidR="000D7C76"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t xml:space="preserve"> </w:t>
                  </w:r>
                  <w:r w:rsidRPr="008F57A6"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t>490</w:t>
                  </w:r>
                </w:p>
              </w:tc>
            </w:tr>
            <w:tr w:rsidR="006245F6" w:rsidRPr="00C453E9" w:rsidTr="000D7C76">
              <w:trPr>
                <w:trHeight w:val="184"/>
              </w:trPr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6245F6" w:rsidRPr="00C453E9" w:rsidRDefault="006245F6" w:rsidP="0071259D">
                  <w:pPr>
                    <w:rPr>
                      <w:rFonts w:eastAsia="Times New Roman"/>
                      <w:b/>
                      <w:bCs/>
                      <w:sz w:val="16"/>
                      <w:szCs w:val="16"/>
                      <w:lang w:val="de-AT" w:eastAsia="de-AT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6245F6" w:rsidRPr="00C453E9" w:rsidRDefault="006245F6" w:rsidP="0071259D">
                  <w:pPr>
                    <w:rPr>
                      <w:rFonts w:eastAsia="Times New Roman"/>
                      <w:sz w:val="16"/>
                      <w:szCs w:val="16"/>
                      <w:lang w:val="de-AT" w:eastAsia="de-AT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000000" w:fill="FFFFFF" w:themeFill="background1"/>
                  <w:vAlign w:val="center"/>
                  <w:hideMark/>
                </w:tcPr>
                <w:p w:rsidR="006245F6" w:rsidRPr="00C453E9" w:rsidRDefault="006245F6" w:rsidP="0071259D">
                  <w:pPr>
                    <w:rPr>
                      <w:rFonts w:eastAsia="Times New Roman"/>
                      <w:color w:val="0000FF"/>
                      <w:sz w:val="16"/>
                      <w:szCs w:val="16"/>
                      <w:u w:val="single"/>
                      <w:lang w:val="de-AT" w:eastAsia="de-AT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6245F6" w:rsidRPr="00C453E9" w:rsidRDefault="006245F6" w:rsidP="0071259D">
                  <w:pPr>
                    <w:rPr>
                      <w:rFonts w:eastAsia="Times New Roman"/>
                      <w:sz w:val="16"/>
                      <w:szCs w:val="16"/>
                      <w:lang w:val="de-AT" w:eastAsia="de-AT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6245F6" w:rsidRPr="00C453E9" w:rsidRDefault="006245F6" w:rsidP="0071259D">
                  <w:pPr>
                    <w:rPr>
                      <w:rFonts w:eastAsia="Times New Roman"/>
                      <w:sz w:val="16"/>
                      <w:szCs w:val="16"/>
                      <w:lang w:val="de-AT" w:eastAsia="de-AT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6245F6" w:rsidRPr="00C453E9" w:rsidRDefault="006245F6" w:rsidP="0071259D">
                  <w:pPr>
                    <w:rPr>
                      <w:rFonts w:eastAsia="Times New Roman"/>
                      <w:sz w:val="16"/>
                      <w:szCs w:val="16"/>
                      <w:lang w:val="de-AT" w:eastAsia="de-AT"/>
                    </w:rPr>
                  </w:pPr>
                </w:p>
              </w:tc>
            </w:tr>
          </w:tbl>
          <w:p w:rsidR="0032463E" w:rsidRPr="007A25E5" w:rsidRDefault="0032463E" w:rsidP="007A25E5">
            <w:pPr>
              <w:tabs>
                <w:tab w:val="left" w:pos="3932"/>
              </w:tabs>
            </w:pPr>
          </w:p>
        </w:tc>
      </w:tr>
    </w:tbl>
    <w:p w:rsidR="0017310C" w:rsidRPr="0017310C" w:rsidRDefault="0017310C" w:rsidP="008F57A6">
      <w:pPr>
        <w:rPr>
          <w:lang w:val="de-AT"/>
        </w:rPr>
      </w:pPr>
    </w:p>
    <w:sectPr w:rsidR="0017310C" w:rsidRPr="0017310C" w:rsidSect="000D7C76">
      <w:headerReference w:type="default" r:id="rId11"/>
      <w:footerReference w:type="default" r:id="rId12"/>
      <w:pgSz w:w="11900" w:h="16840"/>
      <w:pgMar w:top="1391" w:right="560" w:bottom="1134" w:left="720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63" w:rsidRDefault="00AD6A63">
      <w:r>
        <w:separator/>
      </w:r>
    </w:p>
  </w:endnote>
  <w:endnote w:type="continuationSeparator" w:id="0">
    <w:p w:rsidR="00AD6A63" w:rsidRDefault="00AD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B5" w:rsidRPr="008F57A6" w:rsidRDefault="00B624B5" w:rsidP="008D2EF9">
    <w:pPr>
      <w:widowControl w:val="0"/>
      <w:tabs>
        <w:tab w:val="right" w:pos="9540"/>
      </w:tabs>
      <w:autoSpaceDE w:val="0"/>
      <w:autoSpaceDN w:val="0"/>
      <w:adjustRightInd w:val="0"/>
      <w:textAlignment w:val="center"/>
      <w:rPr>
        <w:rStyle w:val="Seitenzahl"/>
        <w:rFonts w:ascii="Arial" w:hAnsi="Arial" w:cs="Arial"/>
        <w:color w:val="000000"/>
        <w:sz w:val="18"/>
        <w:szCs w:val="18"/>
      </w:rPr>
    </w:pPr>
    <w:r>
      <w:rPr>
        <w:color w:val="000000"/>
        <w:sz w:val="18"/>
        <w:szCs w:val="18"/>
        <w:lang w:val="de-AT"/>
      </w:rPr>
      <w:t>er</w:t>
    </w:r>
    <w:r w:rsidRPr="0093251A">
      <w:rPr>
        <w:color w:val="000000"/>
        <w:sz w:val="18"/>
        <w:szCs w:val="18"/>
        <w:lang w:val="de-AT"/>
      </w:rPr>
      <w:t xml:space="preserve">stellt von: </w:t>
    </w:r>
    <w:r>
      <w:rPr>
        <w:color w:val="000000"/>
        <w:sz w:val="18"/>
        <w:szCs w:val="18"/>
        <w:lang w:val="de-AT"/>
      </w:rPr>
      <w:t>eda</w:t>
    </w:r>
    <w:r w:rsidRPr="0093251A">
      <w:rPr>
        <w:color w:val="000000"/>
        <w:sz w:val="18"/>
        <w:szCs w:val="18"/>
        <w:lang w:val="de-AT"/>
      </w:rPr>
      <w:t>, Version 1.0</w:t>
    </w:r>
    <w:r w:rsidRPr="0093251A">
      <w:rPr>
        <w:color w:val="000000"/>
        <w:sz w:val="18"/>
        <w:szCs w:val="18"/>
        <w:lang w:val="de-AT"/>
      </w:rPr>
      <w:tab/>
    </w:r>
    <w:r w:rsidRPr="008F57A6">
      <w:rPr>
        <w:rStyle w:val="Seitenzahl"/>
        <w:rFonts w:ascii="Arial" w:hAnsi="Arial" w:cs="Arial"/>
        <w:color w:val="000000"/>
        <w:sz w:val="18"/>
        <w:szCs w:val="18"/>
      </w:rPr>
      <w:t xml:space="preserve">Seite </w:t>
    </w:r>
    <w:r w:rsidRPr="008F57A6">
      <w:rPr>
        <w:rStyle w:val="Seitenzahl"/>
        <w:rFonts w:ascii="Arial" w:hAnsi="Arial" w:cs="Arial"/>
        <w:color w:val="000000"/>
        <w:sz w:val="18"/>
        <w:szCs w:val="18"/>
      </w:rPr>
      <w:fldChar w:fldCharType="begin"/>
    </w:r>
    <w:r w:rsidRPr="008F57A6">
      <w:rPr>
        <w:rStyle w:val="Seitenzahl"/>
        <w:rFonts w:ascii="Arial" w:hAnsi="Arial" w:cs="Arial"/>
        <w:color w:val="000000"/>
        <w:sz w:val="18"/>
        <w:szCs w:val="18"/>
      </w:rPr>
      <w:instrText xml:space="preserve"> PAGE </w:instrText>
    </w:r>
    <w:r w:rsidRPr="008F57A6">
      <w:rPr>
        <w:rStyle w:val="Seitenzahl"/>
        <w:rFonts w:ascii="Arial" w:hAnsi="Arial" w:cs="Arial"/>
        <w:color w:val="000000"/>
        <w:sz w:val="18"/>
        <w:szCs w:val="18"/>
      </w:rPr>
      <w:fldChar w:fldCharType="separate"/>
    </w:r>
    <w:r w:rsidR="006F0E15">
      <w:rPr>
        <w:rStyle w:val="Seitenzahl"/>
        <w:rFonts w:ascii="Arial" w:hAnsi="Arial" w:cs="Arial"/>
        <w:noProof/>
        <w:color w:val="000000"/>
        <w:sz w:val="18"/>
        <w:szCs w:val="18"/>
      </w:rPr>
      <w:t>1</w:t>
    </w:r>
    <w:r w:rsidRPr="008F57A6">
      <w:rPr>
        <w:rStyle w:val="Seitenzahl"/>
        <w:rFonts w:ascii="Arial" w:hAnsi="Arial" w:cs="Arial"/>
        <w:color w:val="000000"/>
        <w:sz w:val="18"/>
        <w:szCs w:val="18"/>
      </w:rPr>
      <w:fldChar w:fldCharType="end"/>
    </w:r>
    <w:r w:rsidRPr="008F57A6">
      <w:rPr>
        <w:rStyle w:val="Seitenzahl"/>
        <w:rFonts w:ascii="Arial" w:hAnsi="Arial" w:cs="Arial"/>
        <w:color w:val="000000"/>
        <w:sz w:val="18"/>
        <w:szCs w:val="18"/>
      </w:rPr>
      <w:t xml:space="preserve"> von </w:t>
    </w:r>
    <w:r w:rsidRPr="008F57A6">
      <w:rPr>
        <w:rStyle w:val="Seitenzahl"/>
        <w:rFonts w:ascii="Arial" w:hAnsi="Arial" w:cs="Arial"/>
        <w:color w:val="000000"/>
        <w:sz w:val="18"/>
        <w:szCs w:val="18"/>
      </w:rPr>
      <w:fldChar w:fldCharType="begin"/>
    </w:r>
    <w:r w:rsidRPr="008F57A6">
      <w:rPr>
        <w:rStyle w:val="Seitenzahl"/>
        <w:rFonts w:ascii="Arial" w:hAnsi="Arial" w:cs="Arial"/>
        <w:color w:val="000000"/>
        <w:sz w:val="18"/>
        <w:szCs w:val="18"/>
      </w:rPr>
      <w:instrText xml:space="preserve"> NUMPAGES </w:instrText>
    </w:r>
    <w:r w:rsidRPr="008F57A6">
      <w:rPr>
        <w:rStyle w:val="Seitenzahl"/>
        <w:rFonts w:ascii="Arial" w:hAnsi="Arial" w:cs="Arial"/>
        <w:color w:val="000000"/>
        <w:sz w:val="18"/>
        <w:szCs w:val="18"/>
      </w:rPr>
      <w:fldChar w:fldCharType="separate"/>
    </w:r>
    <w:r w:rsidR="006F0E15">
      <w:rPr>
        <w:rStyle w:val="Seitenzahl"/>
        <w:rFonts w:ascii="Arial" w:hAnsi="Arial" w:cs="Arial"/>
        <w:noProof/>
        <w:color w:val="000000"/>
        <w:sz w:val="18"/>
        <w:szCs w:val="18"/>
      </w:rPr>
      <w:t>3</w:t>
    </w:r>
    <w:r w:rsidRPr="008F57A6">
      <w:rPr>
        <w:rStyle w:val="Seitenzahl"/>
        <w:rFonts w:ascii="Arial" w:hAnsi="Arial" w:cs="Arial"/>
        <w:color w:val="000000"/>
        <w:sz w:val="18"/>
        <w:szCs w:val="18"/>
      </w:rPr>
      <w:fldChar w:fldCharType="end"/>
    </w:r>
  </w:p>
  <w:p w:rsidR="00B624B5" w:rsidRDefault="00B624B5">
    <w:pPr>
      <w:pStyle w:val="Fuzeile"/>
    </w:pPr>
    <w:r w:rsidRPr="00C8277E">
      <w:rPr>
        <w:noProof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CEC462C" wp14:editId="5F4CCCF1">
              <wp:simplePos x="0" y="0"/>
              <wp:positionH relativeFrom="column">
                <wp:posOffset>-1036955</wp:posOffset>
              </wp:positionH>
              <wp:positionV relativeFrom="paragraph">
                <wp:posOffset>19050</wp:posOffset>
              </wp:positionV>
              <wp:extent cx="8131810" cy="107950"/>
              <wp:effectExtent l="0" t="0" r="2540" b="635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31810" cy="107950"/>
                      </a:xfrm>
                      <a:prstGeom prst="rect">
                        <a:avLst/>
                      </a:prstGeom>
                      <a:solidFill>
                        <a:srgbClr val="E98B3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81.65pt;margin-top:1.5pt;width:640.3pt;height: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" fillcolor="#e98b3f" stroked="f"/>
          </w:pict>
        </mc:Fallback>
      </mc:AlternateContent>
    </w:r>
    <w:r w:rsidRPr="00C8277E">
      <w:rPr>
        <w:noProof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05F13EB" wp14:editId="7A8BD417">
              <wp:simplePos x="0" y="0"/>
              <wp:positionH relativeFrom="column">
                <wp:posOffset>-1089660</wp:posOffset>
              </wp:positionH>
              <wp:positionV relativeFrom="paragraph">
                <wp:posOffset>124460</wp:posOffset>
              </wp:positionV>
              <wp:extent cx="8185150" cy="323850"/>
              <wp:effectExtent l="0" t="0" r="635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323850"/>
                      </a:xfrm>
                      <a:prstGeom prst="rect">
                        <a:avLst/>
                      </a:prstGeom>
                      <a:solidFill>
                        <a:srgbClr val="B136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85.8pt;margin-top:9.8pt;width:644.5pt;height:25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" fillcolor="#b13642" stroked="f"/>
          </w:pict>
        </mc:Fallback>
      </mc:AlternateContent>
    </w:r>
  </w:p>
  <w:p w:rsidR="00B624B5" w:rsidRDefault="00B624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63" w:rsidRDefault="00AD6A63">
      <w:r>
        <w:separator/>
      </w:r>
    </w:p>
  </w:footnote>
  <w:footnote w:type="continuationSeparator" w:id="0">
    <w:p w:rsidR="00AD6A63" w:rsidRDefault="00AD6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B5" w:rsidRDefault="00B624B5" w:rsidP="002E7568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11080B20" wp14:editId="7C9F78DA">
          <wp:extent cx="907415" cy="573405"/>
          <wp:effectExtent l="0" t="0" r="6985" b="0"/>
          <wp:docPr id="2" name="Grafik 2" descr="M:\Betriebsratskörperschaften des FSW &amp; Töchter\BR Vorsitzenden\Vorlagen\Logo´s\FSW&amp;Töchter\FSW_StadtWien_Logo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Betriebsratskörperschaften des FSW &amp; Töchter\BR Vorsitzenden\Vorlagen\Logo´s\FSW&amp;Töchter\FSW_StadtWien_Logo_4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24B5" w:rsidRDefault="00B624B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36815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A4022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2">
    <w:nsid w:val="FFFFFF7D"/>
    <w:multiLevelType w:val="singleLevel"/>
    <w:tmpl w:val="1616B0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3">
    <w:nsid w:val="FFFFFF7E"/>
    <w:multiLevelType w:val="singleLevel"/>
    <w:tmpl w:val="54D032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4">
    <w:nsid w:val="FFFFFF7F"/>
    <w:multiLevelType w:val="singleLevel"/>
    <w:tmpl w:val="9FAC2A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5">
    <w:nsid w:val="FFFFFF80"/>
    <w:multiLevelType w:val="singleLevel"/>
    <w:tmpl w:val="47C4B7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92E06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ABA71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550E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0607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0">
    <w:nsid w:val="FFFFFF89"/>
    <w:multiLevelType w:val="singleLevel"/>
    <w:tmpl w:val="62689F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B"/>
    <w:multiLevelType w:val="multilevel"/>
    <w:tmpl w:val="EB10676C"/>
    <w:lvl w:ilvl="0">
      <w:start w:val="1"/>
      <w:numFmt w:val="decimal"/>
      <w:lvlText w:val="%1"/>
      <w:legacy w:legacy="1" w:legacySpace="120" w:legacyIndent="708"/>
      <w:lvlJc w:val="left"/>
      <w:pPr>
        <w:ind w:left="709" w:hanging="708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egacy w:legacy="1" w:legacySpace="120" w:legacyIndent="708"/>
      <w:lvlJc w:val="left"/>
      <w:pPr>
        <w:ind w:left="709" w:hanging="708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08"/>
      <w:lvlJc w:val="left"/>
      <w:pPr>
        <w:ind w:left="709" w:hanging="708"/>
      </w:pPr>
      <w:rPr>
        <w:rFonts w:ascii="Times New Roman" w:hAnsi="Times New Roman" w:cs="Times New Roman"/>
      </w:rPr>
    </w:lvl>
    <w:lvl w:ilvl="3">
      <w:start w:val="1"/>
      <w:numFmt w:val="decimal"/>
      <w:lvlText w:val=".%4"/>
      <w:legacy w:legacy="1" w:legacySpace="120" w:legacyIndent="708"/>
      <w:lvlJc w:val="left"/>
      <w:pPr>
        <w:ind w:left="709" w:hanging="708"/>
      </w:pPr>
      <w:rPr>
        <w:rFonts w:ascii="Times New Roman" w:hAnsi="Times New Roman" w:cs="Times New Roman"/>
      </w:rPr>
    </w:lvl>
    <w:lvl w:ilvl="4">
      <w:start w:val="1"/>
      <w:numFmt w:val="decimal"/>
      <w:lvlText w:val=".%4.%5"/>
      <w:legacy w:legacy="1" w:legacySpace="120" w:legacyIndent="708"/>
      <w:lvlJc w:val="left"/>
      <w:pPr>
        <w:ind w:left="3540" w:hanging="708"/>
      </w:pPr>
      <w:rPr>
        <w:rFonts w:ascii="Times New Roman" w:hAnsi="Times New Roman" w:cs="Times New Roman"/>
      </w:rPr>
    </w:lvl>
    <w:lvl w:ilvl="5">
      <w:start w:val="1"/>
      <w:numFmt w:val="decimal"/>
      <w:lvlText w:val=".%4.%5.%6"/>
      <w:legacy w:legacy="1" w:legacySpace="120" w:legacyIndent="708"/>
      <w:lvlJc w:val="left"/>
      <w:pPr>
        <w:ind w:left="4248" w:hanging="708"/>
      </w:pPr>
      <w:rPr>
        <w:rFonts w:ascii="Times New Roman" w:hAnsi="Times New Roman" w:cs="Times New Roman"/>
      </w:rPr>
    </w:lvl>
    <w:lvl w:ilvl="6">
      <w:start w:val="1"/>
      <w:numFmt w:val="decimal"/>
      <w:lvlText w:val=".%4.%5.%6.%7"/>
      <w:legacy w:legacy="1" w:legacySpace="120" w:legacyIndent="708"/>
      <w:lvlJc w:val="left"/>
      <w:pPr>
        <w:ind w:left="4956" w:hanging="708"/>
      </w:pPr>
      <w:rPr>
        <w:rFonts w:ascii="Times New Roman" w:hAnsi="Times New Roman" w:cs="Times New Roman"/>
      </w:rPr>
    </w:lvl>
    <w:lvl w:ilvl="7">
      <w:start w:val="1"/>
      <w:numFmt w:val="decimal"/>
      <w:lvlText w:val=".%4.%5.%6.%7.%8"/>
      <w:legacy w:legacy="1" w:legacySpace="120" w:legacyIndent="708"/>
      <w:lvlJc w:val="left"/>
      <w:pPr>
        <w:ind w:left="5664" w:hanging="708"/>
      </w:pPr>
      <w:rPr>
        <w:rFonts w:ascii="Times New Roman" w:hAnsi="Times New Roman" w:cs="Times New Roman"/>
      </w:rPr>
    </w:lvl>
    <w:lvl w:ilvl="8">
      <w:start w:val="1"/>
      <w:numFmt w:val="decimal"/>
      <w:lvlText w:val=".%4.%5.%6.%7.%8.%9"/>
      <w:legacy w:legacy="1" w:legacySpace="120" w:legacyIndent="708"/>
      <w:lvlJc w:val="left"/>
      <w:pPr>
        <w:ind w:left="6372" w:hanging="708"/>
      </w:pPr>
      <w:rPr>
        <w:rFonts w:ascii="Times New Roman" w:hAnsi="Times New Roman" w:cs="Times New Roman"/>
      </w:rPr>
    </w:lvl>
  </w:abstractNum>
  <w:abstractNum w:abstractNumId="12">
    <w:nsid w:val="08AF4E60"/>
    <w:multiLevelType w:val="multilevel"/>
    <w:tmpl w:val="0074D74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3">
    <w:nsid w:val="2DAC62E4"/>
    <w:multiLevelType w:val="hybridMultilevel"/>
    <w:tmpl w:val="6812F0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31956E42"/>
    <w:multiLevelType w:val="multilevel"/>
    <w:tmpl w:val="7214C652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ascii="Times New Roman" w:hAnsi="Times New Roman" w:cs="Times New Roman" w:hint="default"/>
      </w:rPr>
    </w:lvl>
  </w:abstractNum>
  <w:abstractNum w:abstractNumId="15">
    <w:nsid w:val="34CE77E8"/>
    <w:multiLevelType w:val="hybridMultilevel"/>
    <w:tmpl w:val="A78AE9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945E77"/>
    <w:multiLevelType w:val="hybridMultilevel"/>
    <w:tmpl w:val="A98AA4A2"/>
    <w:lvl w:ilvl="0" w:tplc="0407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4AE33986"/>
    <w:multiLevelType w:val="multilevel"/>
    <w:tmpl w:val="375061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80"/>
        </w:tabs>
        <w:ind w:left="78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40"/>
        </w:tabs>
        <w:ind w:left="11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40"/>
        </w:tabs>
        <w:ind w:left="114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00"/>
        </w:tabs>
        <w:ind w:left="1500" w:hanging="1440"/>
      </w:pPr>
      <w:rPr>
        <w:rFonts w:ascii="Times New Roman" w:hAnsi="Times New Roman" w:cs="Times New Roman" w:hint="default"/>
      </w:rPr>
    </w:lvl>
  </w:abstractNum>
  <w:abstractNum w:abstractNumId="18">
    <w:nsid w:val="690A63E6"/>
    <w:multiLevelType w:val="hybridMultilevel"/>
    <w:tmpl w:val="359AE4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69147A90"/>
    <w:multiLevelType w:val="multilevel"/>
    <w:tmpl w:val="5AD2BD3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ascii="Times New Roman" w:hAnsi="Times New Roman" w:cs="Times New Roman" w:hint="default"/>
      </w:rPr>
    </w:lvl>
  </w:abstractNum>
  <w:abstractNum w:abstractNumId="20">
    <w:nsid w:val="69C904C4"/>
    <w:multiLevelType w:val="hybridMultilevel"/>
    <w:tmpl w:val="D2D6EA4E"/>
    <w:lvl w:ilvl="0" w:tplc="5624264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E6D63"/>
    <w:multiLevelType w:val="multilevel"/>
    <w:tmpl w:val="619404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0"/>
        </w:tabs>
        <w:ind w:left="192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440"/>
      </w:pPr>
      <w:rPr>
        <w:rFonts w:ascii="Times New Roman" w:hAnsi="Times New Roman" w:cs="Times New Roman" w:hint="default"/>
      </w:rPr>
    </w:lvl>
  </w:abstractNum>
  <w:abstractNum w:abstractNumId="22">
    <w:nsid w:val="7C744DE9"/>
    <w:multiLevelType w:val="multilevel"/>
    <w:tmpl w:val="59EAE4CA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9"/>
  </w:num>
  <w:num w:numId="5">
    <w:abstractNumId w:val="13"/>
  </w:num>
  <w:num w:numId="6">
    <w:abstractNumId w:val="21"/>
  </w:num>
  <w:num w:numId="7">
    <w:abstractNumId w:val="18"/>
  </w:num>
  <w:num w:numId="8">
    <w:abstractNumId w:val="17"/>
  </w:num>
  <w:num w:numId="9">
    <w:abstractNumId w:val="22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ocumentProtection w:edit="forms" w:enforcement="0"/>
  <w:defaultTabStop w:val="709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DD"/>
    <w:rsid w:val="00027F35"/>
    <w:rsid w:val="00091F94"/>
    <w:rsid w:val="000A6139"/>
    <w:rsid w:val="000A6A28"/>
    <w:rsid w:val="000B0ACD"/>
    <w:rsid w:val="000C01C8"/>
    <w:rsid w:val="000C36C8"/>
    <w:rsid w:val="000D7C76"/>
    <w:rsid w:val="000E7A77"/>
    <w:rsid w:val="00170245"/>
    <w:rsid w:val="0017310C"/>
    <w:rsid w:val="001927D3"/>
    <w:rsid w:val="001A2D74"/>
    <w:rsid w:val="001B2A11"/>
    <w:rsid w:val="001E031C"/>
    <w:rsid w:val="00221E08"/>
    <w:rsid w:val="00241E3D"/>
    <w:rsid w:val="0024737D"/>
    <w:rsid w:val="00265E36"/>
    <w:rsid w:val="00273281"/>
    <w:rsid w:val="002A48FF"/>
    <w:rsid w:val="002E7568"/>
    <w:rsid w:val="002F48D7"/>
    <w:rsid w:val="003053CC"/>
    <w:rsid w:val="0032463E"/>
    <w:rsid w:val="0035002E"/>
    <w:rsid w:val="003828DD"/>
    <w:rsid w:val="00384168"/>
    <w:rsid w:val="003964B9"/>
    <w:rsid w:val="003E0355"/>
    <w:rsid w:val="0042541B"/>
    <w:rsid w:val="004649EC"/>
    <w:rsid w:val="004B2106"/>
    <w:rsid w:val="004C2EF7"/>
    <w:rsid w:val="004D59BB"/>
    <w:rsid w:val="004E6D6A"/>
    <w:rsid w:val="00564EB8"/>
    <w:rsid w:val="005B2587"/>
    <w:rsid w:val="005B54CA"/>
    <w:rsid w:val="005C3AD4"/>
    <w:rsid w:val="005E5B81"/>
    <w:rsid w:val="005F60D0"/>
    <w:rsid w:val="00604C04"/>
    <w:rsid w:val="00613F81"/>
    <w:rsid w:val="0061671D"/>
    <w:rsid w:val="006245F6"/>
    <w:rsid w:val="006741CC"/>
    <w:rsid w:val="0068650E"/>
    <w:rsid w:val="006F0E15"/>
    <w:rsid w:val="006F503B"/>
    <w:rsid w:val="0071259D"/>
    <w:rsid w:val="00776F6A"/>
    <w:rsid w:val="00794276"/>
    <w:rsid w:val="00796135"/>
    <w:rsid w:val="007A25E5"/>
    <w:rsid w:val="007E5020"/>
    <w:rsid w:val="007F66D0"/>
    <w:rsid w:val="0080064B"/>
    <w:rsid w:val="00820DAE"/>
    <w:rsid w:val="00861D2B"/>
    <w:rsid w:val="008C4ECF"/>
    <w:rsid w:val="008D2EF9"/>
    <w:rsid w:val="008D694A"/>
    <w:rsid w:val="008F57A6"/>
    <w:rsid w:val="00907512"/>
    <w:rsid w:val="0092044E"/>
    <w:rsid w:val="00926446"/>
    <w:rsid w:val="00926F7E"/>
    <w:rsid w:val="0093178E"/>
    <w:rsid w:val="009527DD"/>
    <w:rsid w:val="009626B8"/>
    <w:rsid w:val="009847EC"/>
    <w:rsid w:val="00A05C56"/>
    <w:rsid w:val="00A13CBA"/>
    <w:rsid w:val="00A41E82"/>
    <w:rsid w:val="00A9459B"/>
    <w:rsid w:val="00AB4A12"/>
    <w:rsid w:val="00AD34DA"/>
    <w:rsid w:val="00AD6A63"/>
    <w:rsid w:val="00AE7ABF"/>
    <w:rsid w:val="00B23E7F"/>
    <w:rsid w:val="00B42801"/>
    <w:rsid w:val="00B518E2"/>
    <w:rsid w:val="00B624B5"/>
    <w:rsid w:val="00B766DA"/>
    <w:rsid w:val="00B91BFF"/>
    <w:rsid w:val="00BC167D"/>
    <w:rsid w:val="00BC35C6"/>
    <w:rsid w:val="00BC4F23"/>
    <w:rsid w:val="00C73B4A"/>
    <w:rsid w:val="00C73BA2"/>
    <w:rsid w:val="00C81A9E"/>
    <w:rsid w:val="00C8277E"/>
    <w:rsid w:val="00C945D7"/>
    <w:rsid w:val="00CC318F"/>
    <w:rsid w:val="00CD4C95"/>
    <w:rsid w:val="00D02CCE"/>
    <w:rsid w:val="00D23DDD"/>
    <w:rsid w:val="00D34096"/>
    <w:rsid w:val="00D71F80"/>
    <w:rsid w:val="00D92F38"/>
    <w:rsid w:val="00E03806"/>
    <w:rsid w:val="00E04B2C"/>
    <w:rsid w:val="00E06A4E"/>
    <w:rsid w:val="00E153FE"/>
    <w:rsid w:val="00E31D29"/>
    <w:rsid w:val="00E37B2B"/>
    <w:rsid w:val="00E91497"/>
    <w:rsid w:val="00EB6008"/>
    <w:rsid w:val="00ED33B0"/>
    <w:rsid w:val="00F33A23"/>
    <w:rsid w:val="00F402D4"/>
    <w:rsid w:val="00F44F3F"/>
    <w:rsid w:val="00F71989"/>
    <w:rsid w:val="00FA1F76"/>
    <w:rsid w:val="00FC35C2"/>
    <w:rsid w:val="00FD7457"/>
    <w:rsid w:val="00FE66B9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widowControl w:val="0"/>
      <w:autoSpaceDE w:val="0"/>
      <w:autoSpaceDN w:val="0"/>
      <w:adjustRightInd w:val="0"/>
      <w:spacing w:line="288" w:lineRule="auto"/>
      <w:textAlignment w:val="center"/>
      <w:outlineLvl w:val="0"/>
    </w:pPr>
    <w:rPr>
      <w:b/>
      <w:bCs/>
      <w:sz w:val="46"/>
      <w:szCs w:val="46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/>
      <w:bCs/>
      <w:i/>
      <w:i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1081"/>
      </w:tabs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bCs/>
      <w:i/>
      <w:i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0"/>
        <w:tab w:val="left" w:pos="1441"/>
      </w:tabs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i/>
      <w:iCs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tabs>
        <w:tab w:val="left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tabs>
        <w:tab w:val="left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i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tabs>
        <w:tab w:val="left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pPr>
      <w:tabs>
        <w:tab w:val="left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tabs>
        <w:tab w:val="left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b/>
      <w:bCs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cs="Times New Roman"/>
      <w:b/>
      <w:bCs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cs="Times New Roman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theme="majorBidi"/>
      <w:lang w:val="de-DE" w:eastAsia="de-DE"/>
    </w:rPr>
  </w:style>
  <w:style w:type="character" w:customStyle="1" w:styleId="berschrift4Zeichen">
    <w:name w:val="Überschrift 4 Zeichen"/>
    <w:basedOn w:val="Absatz-Standardschriftart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Arial" w:hAnsi="Arial" w:cs="Arial"/>
      <w:sz w:val="20"/>
      <w:szCs w:val="20"/>
      <w:lang w:val="de-DE" w:eastAsia="de-DE"/>
    </w:rPr>
  </w:style>
  <w:style w:type="character" w:customStyle="1" w:styleId="berschrift2Zeichen">
    <w:name w:val="Überschrift 2 Zeichen"/>
    <w:basedOn w:val="Absatz-Standardschriftart"/>
    <w:uiPriority w:val="99"/>
    <w:rPr>
      <w:rFonts w:ascii="Calibri" w:hAnsi="Calibri" w:cs="Calibri"/>
      <w:b/>
      <w:bCs/>
      <w:i/>
      <w:iCs/>
      <w:sz w:val="28"/>
      <w:szCs w:val="28"/>
    </w:rPr>
  </w:style>
  <w:style w:type="character" w:customStyle="1" w:styleId="berschrift5Zeichen">
    <w:name w:val="Überschrift 5 Zeichen"/>
    <w:basedOn w:val="Absatz-Standardschriftart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berschrift6Zeichen">
    <w:name w:val="Überschrift 6 Zeichen"/>
    <w:basedOn w:val="Absatz-Standardschriftar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berschrift7Zeichen">
    <w:name w:val="Überschrift 7 Zeichen"/>
    <w:basedOn w:val="Absatz-Standardschriftart"/>
    <w:uiPriority w:val="99"/>
    <w:rPr>
      <w:rFonts w:ascii="Times New Roman" w:hAnsi="Times New Roman" w:cs="Times New Roman"/>
    </w:rPr>
  </w:style>
  <w:style w:type="character" w:customStyle="1" w:styleId="berschrift8Zeichen">
    <w:name w:val="Überschrift 8 Zeichen"/>
    <w:basedOn w:val="Absatz-Standardschriftart"/>
    <w:uiPriority w:val="99"/>
    <w:rPr>
      <w:rFonts w:ascii="Times New Roman" w:hAnsi="Times New Roman" w:cs="Times New Roman"/>
      <w:i/>
      <w:iCs/>
    </w:rPr>
  </w:style>
  <w:style w:type="character" w:customStyle="1" w:styleId="berschrift9Zeichen">
    <w:name w:val="Überschrift 9 Zeichen"/>
    <w:basedOn w:val="Absatz-Standardschriftart"/>
    <w:uiPriority w:val="99"/>
    <w:rPr>
      <w:rFonts w:ascii="Calibri" w:hAnsi="Calibri" w:cs="Calibri"/>
      <w:sz w:val="22"/>
      <w:szCs w:val="22"/>
    </w:rPr>
  </w:style>
  <w:style w:type="paragraph" w:customStyle="1" w:styleId="Erklrung">
    <w:name w:val="Erkl_rung"/>
    <w:basedOn w:val="Standard"/>
    <w:uiPriority w:val="9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Verdana" w:hAnsi="Verdana" w:cs="Verdana"/>
      <w:i/>
      <w:i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Arial" w:hAnsi="Arial" w:cs="Arial"/>
      <w:sz w:val="20"/>
      <w:szCs w:val="20"/>
      <w:lang w:val="de-DE" w:eastAsia="de-DE"/>
    </w:rPr>
  </w:style>
  <w:style w:type="character" w:customStyle="1" w:styleId="KopfzeileZeichen">
    <w:name w:val="Kopfzeile Zeichen"/>
    <w:basedOn w:val="Absatz-Standardschriftart"/>
    <w:uiPriority w:val="99"/>
    <w:rPr>
      <w:rFonts w:ascii="Arial" w:hAnsi="Arial" w:cs="Arial"/>
      <w:sz w:val="20"/>
      <w:szCs w:val="20"/>
    </w:rPr>
  </w:style>
  <w:style w:type="character" w:customStyle="1" w:styleId="berschrift1Zeichen">
    <w:name w:val="Überschrift 1 Zeichen"/>
    <w:basedOn w:val="Absatz-Standardschriftart"/>
    <w:uiPriority w:val="99"/>
    <w:rPr>
      <w:rFonts w:ascii="Calibri" w:hAnsi="Calibri" w:cs="Calibri"/>
      <w:b/>
      <w:bCs/>
      <w:kern w:val="32"/>
      <w:sz w:val="32"/>
      <w:szCs w:val="32"/>
    </w:rPr>
  </w:style>
  <w:style w:type="paragraph" w:customStyle="1" w:styleId="NormalParagraphStyle">
    <w:name w:val="NormalParagraphStyle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berschrift3Zeichen">
    <w:name w:val="Überschrift 3 Zeichen"/>
    <w:basedOn w:val="Absatz-Standardschriftart"/>
    <w:uiPriority w:val="99"/>
    <w:rPr>
      <w:rFonts w:ascii="Calibri" w:hAnsi="Calibri" w:cs="Calibri"/>
      <w:b/>
      <w:bCs/>
      <w:sz w:val="26"/>
      <w:szCs w:val="26"/>
    </w:rPr>
  </w:style>
  <w:style w:type="paragraph" w:styleId="Index1">
    <w:name w:val="index 1"/>
    <w:basedOn w:val="Standard"/>
    <w:next w:val="Standard"/>
    <w:autoRedefine/>
    <w:uiPriority w:val="99"/>
    <w:pPr>
      <w:ind w:left="200" w:hanging="200"/>
    </w:pPr>
  </w:style>
  <w:style w:type="paragraph" w:styleId="Funotentext">
    <w:name w:val="footnote text"/>
    <w:basedOn w:val="Standard"/>
    <w:link w:val="FunotentextZchn"/>
    <w:uiPriority w:val="99"/>
    <w:pPr>
      <w:overflowPunct w:val="0"/>
      <w:autoSpaceDE w:val="0"/>
      <w:autoSpaceDN w:val="0"/>
      <w:adjustRightInd w:val="0"/>
      <w:spacing w:before="40"/>
      <w:textAlignment w:val="baseline"/>
    </w:pPr>
    <w:rPr>
      <w:i/>
      <w:iCs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Arial"/>
      <w:sz w:val="20"/>
      <w:szCs w:val="20"/>
      <w:lang w:val="de-DE" w:eastAsia="de-DE"/>
    </w:rPr>
  </w:style>
  <w:style w:type="paragraph" w:styleId="Indexberschrift">
    <w:name w:val="index heading"/>
    <w:basedOn w:val="Standard"/>
    <w:next w:val="Index1"/>
    <w:uiPriority w:val="99"/>
    <w:pPr>
      <w:pageBreakBefore/>
      <w:overflowPunct w:val="0"/>
      <w:autoSpaceDE w:val="0"/>
      <w:autoSpaceDN w:val="0"/>
      <w:adjustRightInd w:val="0"/>
      <w:spacing w:before="60" w:after="60"/>
      <w:textAlignment w:val="baseline"/>
    </w:pPr>
    <w:rPr>
      <w:rFonts w:ascii="Verdana" w:hAnsi="Verdana" w:cs="Verdana"/>
      <w:b/>
      <w:bCs/>
      <w:sz w:val="40"/>
      <w:szCs w:val="40"/>
      <w:lang w:val="de-AT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Pr>
      <w:rFonts w:ascii="Times New Roman" w:hAnsi="Times New Roman" w:cs="Times New Roman"/>
    </w:rPr>
  </w:style>
  <w:style w:type="character" w:customStyle="1" w:styleId="FuzeileZeichen">
    <w:name w:val="Fußzeile Zeichen"/>
    <w:basedOn w:val="Absatz-Standardschriftart"/>
    <w:uiPriority w:val="99"/>
    <w:rPr>
      <w:rFonts w:ascii="Arial" w:hAnsi="Arial" w:cs="Arial"/>
      <w:sz w:val="20"/>
      <w:szCs w:val="20"/>
    </w:rPr>
  </w:style>
  <w:style w:type="character" w:styleId="BesuchterHyperlink">
    <w:name w:val="FollowedHyperlink"/>
    <w:basedOn w:val="Absatz-Standardschriftart"/>
    <w:uiPriority w:val="99"/>
    <w:rPr>
      <w:rFonts w:ascii="Times New Roman" w:hAnsi="Times New Roman" w:cs="Times New Roman"/>
      <w:color w:val="800080"/>
      <w:u w:val="single"/>
    </w:rPr>
  </w:style>
  <w:style w:type="character" w:styleId="Funotenzeichen">
    <w:name w:val="footnote reference"/>
    <w:basedOn w:val="Absatz-Standardschriftart"/>
    <w:uiPriority w:val="99"/>
    <w:rPr>
      <w:rFonts w:ascii="Times New Roman" w:hAnsi="Times New Roman" w:cs="Times New Roman"/>
      <w:vertAlign w:val="superscript"/>
    </w:rPr>
  </w:style>
  <w:style w:type="character" w:customStyle="1" w:styleId="FunotentextZeichen">
    <w:name w:val="Fußnotentext Zeichen"/>
    <w:basedOn w:val="Absatz-Standardschriftart"/>
    <w:uiPriority w:val="99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Pr>
      <w:sz w:val="18"/>
      <w:szCs w:val="18"/>
      <w:lang w:val="de-AT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  <w:sz w:val="20"/>
      <w:szCs w:val="20"/>
      <w:lang w:val="de-DE" w:eastAsia="de-DE"/>
    </w:rPr>
  </w:style>
  <w:style w:type="character" w:customStyle="1" w:styleId="TextkrperZeichen">
    <w:name w:val="Textkörper Zeichen"/>
    <w:basedOn w:val="Absatz-Standardschriftart"/>
    <w:uiPriority w:val="99"/>
    <w:rPr>
      <w:rFonts w:ascii="Arial" w:hAnsi="Arial" w:cs="Arial"/>
      <w:sz w:val="20"/>
      <w:szCs w:val="20"/>
    </w:rPr>
  </w:style>
  <w:style w:type="paragraph" w:styleId="Textkrper2">
    <w:name w:val="Body Text 2"/>
    <w:basedOn w:val="Standard"/>
    <w:link w:val="Textkrper2Zchn"/>
    <w:uiPriority w:val="99"/>
    <w:pPr>
      <w:jc w:val="both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Arial" w:hAnsi="Arial" w:cs="Arial"/>
      <w:sz w:val="20"/>
      <w:szCs w:val="20"/>
      <w:lang w:val="de-DE" w:eastAsia="de-DE"/>
    </w:rPr>
  </w:style>
  <w:style w:type="character" w:customStyle="1" w:styleId="Textkrper2Zeichen">
    <w:name w:val="Textkörper 2 Zeichen"/>
    <w:basedOn w:val="Absatz-Standardschriftart"/>
    <w:uiPriority w:val="99"/>
    <w:rPr>
      <w:rFonts w:ascii="Arial" w:hAnsi="Arial" w:cs="Arial"/>
      <w:sz w:val="20"/>
      <w:szCs w:val="20"/>
    </w:rPr>
  </w:style>
  <w:style w:type="character" w:customStyle="1" w:styleId="Textkrper2Zeichen0">
    <w:name w:val="Textk_rper 2 Zeichen"/>
    <w:basedOn w:val="Absatz-Standardschriftart"/>
    <w:uiPriority w:val="99"/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5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568"/>
    <w:rPr>
      <w:rFonts w:ascii="Tahoma" w:hAnsi="Tahoma" w:cs="Tahoma"/>
      <w:sz w:val="16"/>
      <w:szCs w:val="16"/>
      <w:lang w:val="de-DE" w:eastAsia="de-DE"/>
    </w:rPr>
  </w:style>
  <w:style w:type="paragraph" w:styleId="berarbeitung">
    <w:name w:val="Revision"/>
    <w:hidden/>
    <w:uiPriority w:val="99"/>
    <w:semiHidden/>
    <w:rsid w:val="00FD7457"/>
    <w:pPr>
      <w:spacing w:after="0" w:line="240" w:lineRule="auto"/>
    </w:pPr>
    <w:rPr>
      <w:rFonts w:ascii="Arial" w:hAnsi="Arial" w:cs="Arial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widowControl w:val="0"/>
      <w:autoSpaceDE w:val="0"/>
      <w:autoSpaceDN w:val="0"/>
      <w:adjustRightInd w:val="0"/>
      <w:spacing w:line="288" w:lineRule="auto"/>
      <w:textAlignment w:val="center"/>
      <w:outlineLvl w:val="0"/>
    </w:pPr>
    <w:rPr>
      <w:b/>
      <w:bCs/>
      <w:sz w:val="46"/>
      <w:szCs w:val="46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/>
      <w:bCs/>
      <w:i/>
      <w:i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1081"/>
      </w:tabs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bCs/>
      <w:i/>
      <w:i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0"/>
        <w:tab w:val="left" w:pos="1441"/>
      </w:tabs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i/>
      <w:iCs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tabs>
        <w:tab w:val="left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tabs>
        <w:tab w:val="left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i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tabs>
        <w:tab w:val="left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pPr>
      <w:tabs>
        <w:tab w:val="left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tabs>
        <w:tab w:val="left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b/>
      <w:bCs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cs="Times New Roman"/>
      <w:b/>
      <w:bCs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cs="Times New Roman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theme="majorBidi"/>
      <w:lang w:val="de-DE" w:eastAsia="de-DE"/>
    </w:rPr>
  </w:style>
  <w:style w:type="character" w:customStyle="1" w:styleId="berschrift4Zeichen">
    <w:name w:val="Überschrift 4 Zeichen"/>
    <w:basedOn w:val="Absatz-Standardschriftart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Arial" w:hAnsi="Arial" w:cs="Arial"/>
      <w:sz w:val="20"/>
      <w:szCs w:val="20"/>
      <w:lang w:val="de-DE" w:eastAsia="de-DE"/>
    </w:rPr>
  </w:style>
  <w:style w:type="character" w:customStyle="1" w:styleId="berschrift2Zeichen">
    <w:name w:val="Überschrift 2 Zeichen"/>
    <w:basedOn w:val="Absatz-Standardschriftart"/>
    <w:uiPriority w:val="99"/>
    <w:rPr>
      <w:rFonts w:ascii="Calibri" w:hAnsi="Calibri" w:cs="Calibri"/>
      <w:b/>
      <w:bCs/>
      <w:i/>
      <w:iCs/>
      <w:sz w:val="28"/>
      <w:szCs w:val="28"/>
    </w:rPr>
  </w:style>
  <w:style w:type="character" w:customStyle="1" w:styleId="berschrift5Zeichen">
    <w:name w:val="Überschrift 5 Zeichen"/>
    <w:basedOn w:val="Absatz-Standardschriftart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berschrift6Zeichen">
    <w:name w:val="Überschrift 6 Zeichen"/>
    <w:basedOn w:val="Absatz-Standardschriftar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berschrift7Zeichen">
    <w:name w:val="Überschrift 7 Zeichen"/>
    <w:basedOn w:val="Absatz-Standardschriftart"/>
    <w:uiPriority w:val="99"/>
    <w:rPr>
      <w:rFonts w:ascii="Times New Roman" w:hAnsi="Times New Roman" w:cs="Times New Roman"/>
    </w:rPr>
  </w:style>
  <w:style w:type="character" w:customStyle="1" w:styleId="berschrift8Zeichen">
    <w:name w:val="Überschrift 8 Zeichen"/>
    <w:basedOn w:val="Absatz-Standardschriftart"/>
    <w:uiPriority w:val="99"/>
    <w:rPr>
      <w:rFonts w:ascii="Times New Roman" w:hAnsi="Times New Roman" w:cs="Times New Roman"/>
      <w:i/>
      <w:iCs/>
    </w:rPr>
  </w:style>
  <w:style w:type="character" w:customStyle="1" w:styleId="berschrift9Zeichen">
    <w:name w:val="Überschrift 9 Zeichen"/>
    <w:basedOn w:val="Absatz-Standardschriftart"/>
    <w:uiPriority w:val="99"/>
    <w:rPr>
      <w:rFonts w:ascii="Calibri" w:hAnsi="Calibri" w:cs="Calibri"/>
      <w:sz w:val="22"/>
      <w:szCs w:val="22"/>
    </w:rPr>
  </w:style>
  <w:style w:type="paragraph" w:customStyle="1" w:styleId="Erklrung">
    <w:name w:val="Erkl_rung"/>
    <w:basedOn w:val="Standard"/>
    <w:uiPriority w:val="9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Verdana" w:hAnsi="Verdana" w:cs="Verdana"/>
      <w:i/>
      <w:i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Arial" w:hAnsi="Arial" w:cs="Arial"/>
      <w:sz w:val="20"/>
      <w:szCs w:val="20"/>
      <w:lang w:val="de-DE" w:eastAsia="de-DE"/>
    </w:rPr>
  </w:style>
  <w:style w:type="character" w:customStyle="1" w:styleId="KopfzeileZeichen">
    <w:name w:val="Kopfzeile Zeichen"/>
    <w:basedOn w:val="Absatz-Standardschriftart"/>
    <w:uiPriority w:val="99"/>
    <w:rPr>
      <w:rFonts w:ascii="Arial" w:hAnsi="Arial" w:cs="Arial"/>
      <w:sz w:val="20"/>
      <w:szCs w:val="20"/>
    </w:rPr>
  </w:style>
  <w:style w:type="character" w:customStyle="1" w:styleId="berschrift1Zeichen">
    <w:name w:val="Überschrift 1 Zeichen"/>
    <w:basedOn w:val="Absatz-Standardschriftart"/>
    <w:uiPriority w:val="99"/>
    <w:rPr>
      <w:rFonts w:ascii="Calibri" w:hAnsi="Calibri" w:cs="Calibri"/>
      <w:b/>
      <w:bCs/>
      <w:kern w:val="32"/>
      <w:sz w:val="32"/>
      <w:szCs w:val="32"/>
    </w:rPr>
  </w:style>
  <w:style w:type="paragraph" w:customStyle="1" w:styleId="NormalParagraphStyle">
    <w:name w:val="NormalParagraphStyle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berschrift3Zeichen">
    <w:name w:val="Überschrift 3 Zeichen"/>
    <w:basedOn w:val="Absatz-Standardschriftart"/>
    <w:uiPriority w:val="99"/>
    <w:rPr>
      <w:rFonts w:ascii="Calibri" w:hAnsi="Calibri" w:cs="Calibri"/>
      <w:b/>
      <w:bCs/>
      <w:sz w:val="26"/>
      <w:szCs w:val="26"/>
    </w:rPr>
  </w:style>
  <w:style w:type="paragraph" w:styleId="Index1">
    <w:name w:val="index 1"/>
    <w:basedOn w:val="Standard"/>
    <w:next w:val="Standard"/>
    <w:autoRedefine/>
    <w:uiPriority w:val="99"/>
    <w:pPr>
      <w:ind w:left="200" w:hanging="200"/>
    </w:pPr>
  </w:style>
  <w:style w:type="paragraph" w:styleId="Funotentext">
    <w:name w:val="footnote text"/>
    <w:basedOn w:val="Standard"/>
    <w:link w:val="FunotentextZchn"/>
    <w:uiPriority w:val="99"/>
    <w:pPr>
      <w:overflowPunct w:val="0"/>
      <w:autoSpaceDE w:val="0"/>
      <w:autoSpaceDN w:val="0"/>
      <w:adjustRightInd w:val="0"/>
      <w:spacing w:before="40"/>
      <w:textAlignment w:val="baseline"/>
    </w:pPr>
    <w:rPr>
      <w:i/>
      <w:iCs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Arial"/>
      <w:sz w:val="20"/>
      <w:szCs w:val="20"/>
      <w:lang w:val="de-DE" w:eastAsia="de-DE"/>
    </w:rPr>
  </w:style>
  <w:style w:type="paragraph" w:styleId="Indexberschrift">
    <w:name w:val="index heading"/>
    <w:basedOn w:val="Standard"/>
    <w:next w:val="Index1"/>
    <w:uiPriority w:val="99"/>
    <w:pPr>
      <w:pageBreakBefore/>
      <w:overflowPunct w:val="0"/>
      <w:autoSpaceDE w:val="0"/>
      <w:autoSpaceDN w:val="0"/>
      <w:adjustRightInd w:val="0"/>
      <w:spacing w:before="60" w:after="60"/>
      <w:textAlignment w:val="baseline"/>
    </w:pPr>
    <w:rPr>
      <w:rFonts w:ascii="Verdana" w:hAnsi="Verdana" w:cs="Verdana"/>
      <w:b/>
      <w:bCs/>
      <w:sz w:val="40"/>
      <w:szCs w:val="40"/>
      <w:lang w:val="de-AT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Pr>
      <w:rFonts w:ascii="Times New Roman" w:hAnsi="Times New Roman" w:cs="Times New Roman"/>
    </w:rPr>
  </w:style>
  <w:style w:type="character" w:customStyle="1" w:styleId="FuzeileZeichen">
    <w:name w:val="Fußzeile Zeichen"/>
    <w:basedOn w:val="Absatz-Standardschriftart"/>
    <w:uiPriority w:val="99"/>
    <w:rPr>
      <w:rFonts w:ascii="Arial" w:hAnsi="Arial" w:cs="Arial"/>
      <w:sz w:val="20"/>
      <w:szCs w:val="20"/>
    </w:rPr>
  </w:style>
  <w:style w:type="character" w:styleId="BesuchterHyperlink">
    <w:name w:val="FollowedHyperlink"/>
    <w:basedOn w:val="Absatz-Standardschriftart"/>
    <w:uiPriority w:val="99"/>
    <w:rPr>
      <w:rFonts w:ascii="Times New Roman" w:hAnsi="Times New Roman" w:cs="Times New Roman"/>
      <w:color w:val="800080"/>
      <w:u w:val="single"/>
    </w:rPr>
  </w:style>
  <w:style w:type="character" w:styleId="Funotenzeichen">
    <w:name w:val="footnote reference"/>
    <w:basedOn w:val="Absatz-Standardschriftart"/>
    <w:uiPriority w:val="99"/>
    <w:rPr>
      <w:rFonts w:ascii="Times New Roman" w:hAnsi="Times New Roman" w:cs="Times New Roman"/>
      <w:vertAlign w:val="superscript"/>
    </w:rPr>
  </w:style>
  <w:style w:type="character" w:customStyle="1" w:styleId="FunotentextZeichen">
    <w:name w:val="Fußnotentext Zeichen"/>
    <w:basedOn w:val="Absatz-Standardschriftart"/>
    <w:uiPriority w:val="99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Pr>
      <w:sz w:val="18"/>
      <w:szCs w:val="18"/>
      <w:lang w:val="de-AT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  <w:sz w:val="20"/>
      <w:szCs w:val="20"/>
      <w:lang w:val="de-DE" w:eastAsia="de-DE"/>
    </w:rPr>
  </w:style>
  <w:style w:type="character" w:customStyle="1" w:styleId="TextkrperZeichen">
    <w:name w:val="Textkörper Zeichen"/>
    <w:basedOn w:val="Absatz-Standardschriftart"/>
    <w:uiPriority w:val="99"/>
    <w:rPr>
      <w:rFonts w:ascii="Arial" w:hAnsi="Arial" w:cs="Arial"/>
      <w:sz w:val="20"/>
      <w:szCs w:val="20"/>
    </w:rPr>
  </w:style>
  <w:style w:type="paragraph" w:styleId="Textkrper2">
    <w:name w:val="Body Text 2"/>
    <w:basedOn w:val="Standard"/>
    <w:link w:val="Textkrper2Zchn"/>
    <w:uiPriority w:val="99"/>
    <w:pPr>
      <w:jc w:val="both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Arial" w:hAnsi="Arial" w:cs="Arial"/>
      <w:sz w:val="20"/>
      <w:szCs w:val="20"/>
      <w:lang w:val="de-DE" w:eastAsia="de-DE"/>
    </w:rPr>
  </w:style>
  <w:style w:type="character" w:customStyle="1" w:styleId="Textkrper2Zeichen">
    <w:name w:val="Textkörper 2 Zeichen"/>
    <w:basedOn w:val="Absatz-Standardschriftart"/>
    <w:uiPriority w:val="99"/>
    <w:rPr>
      <w:rFonts w:ascii="Arial" w:hAnsi="Arial" w:cs="Arial"/>
      <w:sz w:val="20"/>
      <w:szCs w:val="20"/>
    </w:rPr>
  </w:style>
  <w:style w:type="character" w:customStyle="1" w:styleId="Textkrper2Zeichen0">
    <w:name w:val="Textk_rper 2 Zeichen"/>
    <w:basedOn w:val="Absatz-Standardschriftart"/>
    <w:uiPriority w:val="99"/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5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568"/>
    <w:rPr>
      <w:rFonts w:ascii="Tahoma" w:hAnsi="Tahoma" w:cs="Tahoma"/>
      <w:sz w:val="16"/>
      <w:szCs w:val="16"/>
      <w:lang w:val="de-DE" w:eastAsia="de-DE"/>
    </w:rPr>
  </w:style>
  <w:style w:type="paragraph" w:styleId="berarbeitung">
    <w:name w:val="Revision"/>
    <w:hidden/>
    <w:uiPriority w:val="99"/>
    <w:semiHidden/>
    <w:rsid w:val="00FD7457"/>
    <w:pPr>
      <w:spacing w:after="0" w:line="240" w:lineRule="auto"/>
    </w:pPr>
    <w:rPr>
      <w:rFonts w:ascii="Arial" w:hAnsi="Arial" w:cs="Arial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atungszentrum-no@fsw.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eratungszentrum-nw@fsw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atungszentrum-sw@fsw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19C5392C.dotm</Template>
  <TotalTime>0</TotalTime>
  <Pages>3</Pages>
  <Words>537</Words>
  <Characters>6481</Characters>
  <Application>Microsoft Office Word</Application>
  <DocSecurity>4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Fonds Soziales Wien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Kolar</dc:creator>
  <cp:lastModifiedBy>Wegscheider Brigitte</cp:lastModifiedBy>
  <cp:revision>2</cp:revision>
  <cp:lastPrinted>2008-08-25T08:31:00Z</cp:lastPrinted>
  <dcterms:created xsi:type="dcterms:W3CDTF">2016-06-13T13:11:00Z</dcterms:created>
  <dcterms:modified xsi:type="dcterms:W3CDTF">2016-06-13T13:11:00Z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-218300712</vt:i4>
  </property>
  <property fmtid="{D5CDD505-2E9C-101B-9397-08002B2CF9AE}" pid="3" name="_NewReviewCycle">
    <vt:lpwstr/>
  </property>
  <property fmtid="{D5CDD505-2E9C-101B-9397-08002B2CF9AE}" pid="4" name="_EmailSubject">
    <vt:lpwstr>Formular Bedarfsmeldung</vt:lpwstr>
  </property>
  <property fmtid="{D5CDD505-2E9C-101B-9397-08002B2CF9AE}" pid="5" name="_AuthorEmail">
    <vt:lpwstr>Silke.Kalchgruber@fsw.at</vt:lpwstr>
  </property>
  <property fmtid="{D5CDD505-2E9C-101B-9397-08002B2CF9AE}" pid="6" name="_AuthorEmailDisplayName">
    <vt:lpwstr>Kalchgruber Silke Anna Franziska</vt:lpwstr>
  </property>
  <property fmtid="{D5CDD505-2E9C-101B-9397-08002B2CF9AE}" pid="7" name="_PreviousAdHocReviewCycleID">
    <vt:i4>2145580143</vt:i4>
  </property>
  <property fmtid="{D5CDD505-2E9C-101B-9397-08002B2CF9AE}" pid="8" name="_ReviewingToolsShownOnce">
    <vt:lpwstr/>
  </property>
</Properties>
</file>